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CFE6BB" w14:textId="77777777" w:rsidR="00CD3096" w:rsidRPr="00634724" w:rsidRDefault="00CD3096" w:rsidP="00D543E6">
      <w:pPr>
        <w:spacing w:line="480" w:lineRule="exact"/>
        <w:jc w:val="both"/>
        <w:rPr>
          <w:rFonts w:asciiTheme="minorEastAsia" w:eastAsiaTheme="minorEastAsia" w:hAnsiTheme="majorEastAsia" w:hint="eastAsia"/>
        </w:rPr>
        <w:sectPr w:rsidR="00CD3096" w:rsidRPr="00634724" w:rsidSect="00075E1E">
          <w:headerReference w:type="default" r:id="rId8"/>
          <w:footerReference w:type="default" r:id="rId9"/>
          <w:pgSz w:w="11906" w:h="16838" w:code="9"/>
          <w:pgMar w:top="2268" w:right="1701" w:bottom="1701" w:left="1701" w:header="992" w:footer="851" w:gutter="0"/>
          <w:cols w:space="425"/>
          <w:docGrid w:type="lines" w:linePitch="360"/>
        </w:sectPr>
      </w:pPr>
    </w:p>
    <w:p w14:paraId="6BED5FE4" w14:textId="2BA0FCDC" w:rsidR="00773CA9" w:rsidRPr="00634724" w:rsidRDefault="003E22A0" w:rsidP="00773CA9">
      <w:pPr>
        <w:rPr>
          <w:rFonts w:asciiTheme="minorEastAsia" w:eastAsiaTheme="minorEastAsia" w:hAnsiTheme="majorEastAsia" w:cs="宋体"/>
          <w:kern w:val="0"/>
          <w:sz w:val="28"/>
          <w:szCs w:val="28"/>
        </w:rPr>
      </w:pPr>
      <w:r w:rsidRPr="00634724">
        <w:rPr>
          <w:rFonts w:asciiTheme="minorEastAsia" w:eastAsiaTheme="minorEastAsia" w:hAnsiTheme="majorEastAsia" w:cs="宋体" w:hint="eastAsia"/>
          <w:kern w:val="0"/>
          <w:sz w:val="28"/>
          <w:szCs w:val="28"/>
        </w:rPr>
        <w:lastRenderedPageBreak/>
        <w:t>附件</w:t>
      </w:r>
      <w:r w:rsidRPr="00634724">
        <w:rPr>
          <w:rFonts w:asciiTheme="minorEastAsia" w:eastAsiaTheme="minorEastAsia" w:hAnsiTheme="majorEastAsia" w:cs="宋体"/>
          <w:kern w:val="0"/>
          <w:sz w:val="28"/>
          <w:szCs w:val="28"/>
        </w:rPr>
        <w:t>1</w:t>
      </w:r>
      <w:r w:rsidRPr="00634724">
        <w:rPr>
          <w:rFonts w:asciiTheme="minorEastAsia" w:eastAsiaTheme="minorEastAsia" w:hAnsiTheme="majorEastAsia" w:cs="宋体" w:hint="eastAsia"/>
          <w:kern w:val="0"/>
          <w:sz w:val="28"/>
          <w:szCs w:val="28"/>
        </w:rPr>
        <w:t>：</w:t>
      </w:r>
      <w:r w:rsidR="00773CA9" w:rsidRPr="00634724">
        <w:rPr>
          <w:rFonts w:asciiTheme="minorEastAsia" w:eastAsiaTheme="minorEastAsia" w:hAnsiTheme="majorEastAsia" w:cs="宋体" w:hint="eastAsia"/>
          <w:kern w:val="0"/>
          <w:sz w:val="28"/>
          <w:szCs w:val="28"/>
        </w:rPr>
        <w:t xml:space="preserve">                 </w:t>
      </w:r>
    </w:p>
    <w:p w14:paraId="0CB42E4A" w14:textId="1F8D91AF" w:rsidR="00773CA9" w:rsidRPr="00634724" w:rsidRDefault="003E22A0" w:rsidP="00773CA9">
      <w:pPr>
        <w:widowControl/>
        <w:spacing w:after="150" w:line="360" w:lineRule="auto"/>
        <w:jc w:val="center"/>
        <w:rPr>
          <w:rFonts w:asciiTheme="minorEastAsia" w:eastAsiaTheme="minorEastAsia" w:hAnsiTheme="majorEastAsia"/>
          <w:b/>
          <w:sz w:val="32"/>
          <w:szCs w:val="32"/>
        </w:rPr>
      </w:pPr>
      <w:r w:rsidRPr="00634724">
        <w:rPr>
          <w:rFonts w:asciiTheme="minorEastAsia" w:eastAsiaTheme="minorEastAsia" w:hAnsiTheme="majorEastAsia"/>
          <w:b/>
          <w:sz w:val="32"/>
          <w:szCs w:val="32"/>
        </w:rPr>
        <w:t>2018</w:t>
      </w:r>
      <w:r w:rsidRPr="00634724">
        <w:rPr>
          <w:rFonts w:asciiTheme="minorEastAsia" w:eastAsiaTheme="minorEastAsia" w:hAnsiTheme="majorEastAsia" w:hint="eastAsia"/>
          <w:b/>
          <w:sz w:val="32"/>
          <w:szCs w:val="32"/>
        </w:rPr>
        <w:t>亞洲毒品防治國際研討會</w:t>
      </w:r>
    </w:p>
    <w:p w14:paraId="73E5B0FA" w14:textId="39890B67" w:rsidR="00773CA9" w:rsidRPr="00634724" w:rsidRDefault="003E22A0" w:rsidP="00773CA9">
      <w:pPr>
        <w:widowControl/>
        <w:spacing w:after="150" w:line="360" w:lineRule="auto"/>
        <w:jc w:val="center"/>
        <w:rPr>
          <w:rFonts w:asciiTheme="minorEastAsia" w:eastAsiaTheme="minorEastAsia" w:hAnsiTheme="majorEastAsia" w:cs="宋体"/>
          <w:kern w:val="0"/>
          <w:sz w:val="28"/>
          <w:szCs w:val="28"/>
        </w:rPr>
      </w:pPr>
      <w:r w:rsidRPr="00634724">
        <w:rPr>
          <w:rFonts w:asciiTheme="minorEastAsia" w:eastAsiaTheme="minorEastAsia" w:hAnsiTheme="majorEastAsia" w:cs="宋体" w:hint="eastAsia"/>
          <w:kern w:val="0"/>
          <w:sz w:val="28"/>
          <w:szCs w:val="28"/>
        </w:rPr>
        <w:t>會議回執表</w:t>
      </w:r>
    </w:p>
    <w:tbl>
      <w:tblPr>
        <w:tblW w:w="8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2549"/>
        <w:gridCol w:w="1562"/>
        <w:gridCol w:w="2938"/>
      </w:tblGrid>
      <w:tr w:rsidR="00773CA9" w:rsidRPr="00634724" w14:paraId="5A65B92B" w14:textId="77777777" w:rsidTr="00B226D1">
        <w:trPr>
          <w:trHeight w:val="660"/>
          <w:jc w:val="center"/>
        </w:trPr>
        <w:tc>
          <w:tcPr>
            <w:tcW w:w="8890" w:type="dxa"/>
            <w:gridSpan w:val="4"/>
            <w:vAlign w:val="center"/>
          </w:tcPr>
          <w:p w14:paraId="4DC35A22" w14:textId="77777777" w:rsidR="00773CA9" w:rsidRPr="00634724" w:rsidRDefault="00773CA9" w:rsidP="00B226D1">
            <w:pPr>
              <w:widowControl/>
              <w:spacing w:after="150" w:line="360" w:lineRule="auto"/>
              <w:jc w:val="center"/>
              <w:rPr>
                <w:rFonts w:asciiTheme="minorEastAsia" w:eastAsiaTheme="minorEastAsia" w:hAnsiTheme="majorEastAsia" w:cs="宋体"/>
                <w:b/>
                <w:kern w:val="0"/>
                <w:sz w:val="28"/>
                <w:szCs w:val="28"/>
              </w:rPr>
            </w:pPr>
          </w:p>
        </w:tc>
      </w:tr>
      <w:tr w:rsidR="00843644" w:rsidRPr="00634724" w14:paraId="6C30202B" w14:textId="77777777" w:rsidTr="00843644">
        <w:trPr>
          <w:trHeight w:hRule="exact" w:val="567"/>
          <w:jc w:val="center"/>
        </w:trPr>
        <w:tc>
          <w:tcPr>
            <w:tcW w:w="1841" w:type="dxa"/>
            <w:vAlign w:val="center"/>
          </w:tcPr>
          <w:p w14:paraId="0B7D9944" w14:textId="351A0717" w:rsidR="00773CA9" w:rsidRPr="00634724" w:rsidRDefault="003E22A0" w:rsidP="00B226D1">
            <w:pPr>
              <w:widowControl/>
              <w:spacing w:after="150" w:line="360" w:lineRule="auto"/>
              <w:rPr>
                <w:rFonts w:asciiTheme="minorEastAsia" w:eastAsiaTheme="minorEastAsia" w:hAnsiTheme="majorEastAsia" w:cs="宋体"/>
                <w:kern w:val="0"/>
                <w:sz w:val="22"/>
              </w:rPr>
            </w:pPr>
            <w:r w:rsidRPr="00634724">
              <w:rPr>
                <w:rFonts w:asciiTheme="minorEastAsia" w:eastAsiaTheme="minorEastAsia" w:hAnsiTheme="majorEastAsia" w:cs="宋体" w:hint="eastAsia"/>
                <w:kern w:val="0"/>
                <w:sz w:val="22"/>
              </w:rPr>
              <w:t>姓名</w:t>
            </w:r>
          </w:p>
        </w:tc>
        <w:tc>
          <w:tcPr>
            <w:tcW w:w="2549" w:type="dxa"/>
            <w:vAlign w:val="center"/>
          </w:tcPr>
          <w:p w14:paraId="6C6D75BB" w14:textId="77777777" w:rsidR="00773CA9" w:rsidRPr="00634724" w:rsidRDefault="00773CA9" w:rsidP="00B226D1">
            <w:pPr>
              <w:widowControl/>
              <w:spacing w:after="150" w:line="360" w:lineRule="auto"/>
              <w:rPr>
                <w:rFonts w:asciiTheme="minorEastAsia" w:eastAsiaTheme="minorEastAsia" w:hAnsiTheme="majorEastAsia" w:cs="宋体"/>
                <w:kern w:val="0"/>
                <w:sz w:val="22"/>
              </w:rPr>
            </w:pPr>
          </w:p>
        </w:tc>
        <w:tc>
          <w:tcPr>
            <w:tcW w:w="1562" w:type="dxa"/>
            <w:vAlign w:val="center"/>
          </w:tcPr>
          <w:p w14:paraId="3E4A7155" w14:textId="7BE85615" w:rsidR="00773CA9" w:rsidRPr="00634724" w:rsidRDefault="003E22A0" w:rsidP="00B226D1">
            <w:pPr>
              <w:widowControl/>
              <w:spacing w:after="150" w:line="360" w:lineRule="auto"/>
              <w:rPr>
                <w:rFonts w:asciiTheme="minorEastAsia" w:eastAsiaTheme="minorEastAsia" w:hAnsiTheme="majorEastAsia" w:cs="宋体"/>
                <w:kern w:val="0"/>
                <w:sz w:val="22"/>
              </w:rPr>
            </w:pPr>
            <w:r w:rsidRPr="00634724">
              <w:rPr>
                <w:rFonts w:asciiTheme="minorEastAsia" w:eastAsiaTheme="minorEastAsia" w:hAnsiTheme="majorEastAsia" w:cs="宋体" w:hint="eastAsia"/>
                <w:kern w:val="0"/>
                <w:sz w:val="22"/>
              </w:rPr>
              <w:t>性別</w:t>
            </w:r>
          </w:p>
        </w:tc>
        <w:tc>
          <w:tcPr>
            <w:tcW w:w="2938" w:type="dxa"/>
            <w:vAlign w:val="center"/>
          </w:tcPr>
          <w:p w14:paraId="48EAA105" w14:textId="77777777" w:rsidR="00773CA9" w:rsidRPr="00634724" w:rsidRDefault="00773CA9" w:rsidP="00B226D1">
            <w:pPr>
              <w:widowControl/>
              <w:spacing w:after="150" w:line="360" w:lineRule="auto"/>
              <w:rPr>
                <w:rFonts w:asciiTheme="minorEastAsia" w:eastAsiaTheme="minorEastAsia" w:hAnsiTheme="majorEastAsia" w:cs="宋体"/>
                <w:kern w:val="0"/>
                <w:sz w:val="22"/>
              </w:rPr>
            </w:pPr>
          </w:p>
        </w:tc>
      </w:tr>
      <w:tr w:rsidR="00843644" w:rsidRPr="00634724" w14:paraId="52BBCFDB" w14:textId="77777777" w:rsidTr="00843644">
        <w:trPr>
          <w:trHeight w:hRule="exact" w:val="567"/>
          <w:jc w:val="center"/>
        </w:trPr>
        <w:tc>
          <w:tcPr>
            <w:tcW w:w="1841" w:type="dxa"/>
            <w:vAlign w:val="center"/>
          </w:tcPr>
          <w:p w14:paraId="0D4F0C48" w14:textId="525D3E16" w:rsidR="00773CA9" w:rsidRPr="00634724" w:rsidRDefault="003E22A0" w:rsidP="00B226D1">
            <w:pPr>
              <w:widowControl/>
              <w:spacing w:after="150" w:line="360" w:lineRule="auto"/>
              <w:rPr>
                <w:rFonts w:asciiTheme="minorEastAsia" w:eastAsiaTheme="minorEastAsia" w:hAnsiTheme="majorEastAsia" w:cs="宋体"/>
                <w:kern w:val="0"/>
                <w:sz w:val="22"/>
              </w:rPr>
            </w:pPr>
            <w:r w:rsidRPr="00634724">
              <w:rPr>
                <w:rFonts w:asciiTheme="minorEastAsia" w:eastAsiaTheme="minorEastAsia" w:hAnsiTheme="majorEastAsia" w:cs="宋体" w:hint="eastAsia"/>
                <w:kern w:val="0"/>
                <w:sz w:val="22"/>
              </w:rPr>
              <w:t>國家、地區</w:t>
            </w:r>
          </w:p>
        </w:tc>
        <w:tc>
          <w:tcPr>
            <w:tcW w:w="2549" w:type="dxa"/>
            <w:vAlign w:val="center"/>
          </w:tcPr>
          <w:p w14:paraId="2C96E6F9" w14:textId="77777777" w:rsidR="00773CA9" w:rsidRPr="00634724" w:rsidRDefault="00773CA9" w:rsidP="00B226D1">
            <w:pPr>
              <w:widowControl/>
              <w:spacing w:after="150" w:line="360" w:lineRule="auto"/>
              <w:rPr>
                <w:rFonts w:asciiTheme="minorEastAsia" w:eastAsiaTheme="minorEastAsia" w:hAnsiTheme="majorEastAsia" w:cs="宋体"/>
                <w:kern w:val="0"/>
                <w:sz w:val="22"/>
              </w:rPr>
            </w:pPr>
          </w:p>
        </w:tc>
        <w:tc>
          <w:tcPr>
            <w:tcW w:w="1562" w:type="dxa"/>
            <w:vAlign w:val="center"/>
          </w:tcPr>
          <w:p w14:paraId="34279681" w14:textId="0AC01B0B" w:rsidR="00773CA9" w:rsidRPr="00634724" w:rsidRDefault="003E22A0" w:rsidP="00B226D1">
            <w:pPr>
              <w:widowControl/>
              <w:spacing w:after="150" w:line="360" w:lineRule="auto"/>
              <w:rPr>
                <w:rFonts w:asciiTheme="minorEastAsia" w:eastAsiaTheme="minorEastAsia" w:hAnsiTheme="majorEastAsia" w:cs="宋体"/>
                <w:kern w:val="0"/>
                <w:sz w:val="22"/>
              </w:rPr>
            </w:pPr>
            <w:r w:rsidRPr="00634724">
              <w:rPr>
                <w:rFonts w:asciiTheme="minorEastAsia" w:eastAsiaTheme="minorEastAsia" w:hAnsiTheme="majorEastAsia" w:cs="宋体" w:hint="eastAsia"/>
                <w:kern w:val="0"/>
                <w:sz w:val="22"/>
              </w:rPr>
              <w:t>職務</w:t>
            </w:r>
            <w:r w:rsidRPr="00634724">
              <w:rPr>
                <w:rFonts w:asciiTheme="minorEastAsia" w:eastAsiaTheme="minorEastAsia" w:hAnsiTheme="majorEastAsia" w:cs="宋体"/>
                <w:kern w:val="0"/>
                <w:sz w:val="22"/>
              </w:rPr>
              <w:t>/</w:t>
            </w:r>
            <w:r w:rsidRPr="00634724">
              <w:rPr>
                <w:rFonts w:asciiTheme="minorEastAsia" w:eastAsiaTheme="minorEastAsia" w:hAnsiTheme="majorEastAsia" w:cs="宋体" w:hint="eastAsia"/>
                <w:kern w:val="0"/>
                <w:sz w:val="22"/>
              </w:rPr>
              <w:t>職稱</w:t>
            </w:r>
          </w:p>
        </w:tc>
        <w:tc>
          <w:tcPr>
            <w:tcW w:w="2938" w:type="dxa"/>
            <w:vAlign w:val="center"/>
          </w:tcPr>
          <w:p w14:paraId="6DC5A79B" w14:textId="77777777" w:rsidR="00773CA9" w:rsidRPr="00634724" w:rsidRDefault="00773CA9" w:rsidP="00B226D1">
            <w:pPr>
              <w:widowControl/>
              <w:spacing w:after="150" w:line="360" w:lineRule="auto"/>
              <w:rPr>
                <w:rFonts w:asciiTheme="minorEastAsia" w:eastAsiaTheme="minorEastAsia" w:hAnsiTheme="majorEastAsia" w:cs="宋体"/>
                <w:kern w:val="0"/>
                <w:sz w:val="22"/>
              </w:rPr>
            </w:pPr>
          </w:p>
        </w:tc>
      </w:tr>
      <w:tr w:rsidR="00843644" w:rsidRPr="00634724" w14:paraId="05B5CA10" w14:textId="77777777" w:rsidTr="00843644">
        <w:trPr>
          <w:trHeight w:hRule="exact" w:val="566"/>
          <w:jc w:val="center"/>
        </w:trPr>
        <w:tc>
          <w:tcPr>
            <w:tcW w:w="1841" w:type="dxa"/>
            <w:vAlign w:val="center"/>
          </w:tcPr>
          <w:p w14:paraId="0A21E9CA" w14:textId="78D9CC70" w:rsidR="00773CA9" w:rsidRPr="00634724" w:rsidRDefault="003E22A0" w:rsidP="00B226D1">
            <w:pPr>
              <w:widowControl/>
              <w:spacing w:after="150" w:line="360" w:lineRule="auto"/>
              <w:rPr>
                <w:rFonts w:asciiTheme="minorEastAsia" w:eastAsiaTheme="minorEastAsia" w:hAnsiTheme="majorEastAsia" w:cs="宋体"/>
                <w:kern w:val="0"/>
                <w:sz w:val="22"/>
              </w:rPr>
            </w:pPr>
            <w:r w:rsidRPr="00634724">
              <w:rPr>
                <w:rFonts w:asciiTheme="minorEastAsia" w:eastAsiaTheme="minorEastAsia" w:hAnsiTheme="majorEastAsia" w:cs="宋体" w:hint="eastAsia"/>
                <w:kern w:val="0"/>
                <w:sz w:val="22"/>
              </w:rPr>
              <w:t>民族</w:t>
            </w:r>
          </w:p>
        </w:tc>
        <w:tc>
          <w:tcPr>
            <w:tcW w:w="2549" w:type="dxa"/>
            <w:vAlign w:val="center"/>
          </w:tcPr>
          <w:p w14:paraId="5212AD11" w14:textId="77777777" w:rsidR="00773CA9" w:rsidRPr="00634724" w:rsidRDefault="00773CA9" w:rsidP="00B226D1">
            <w:pPr>
              <w:widowControl/>
              <w:spacing w:after="150" w:line="360" w:lineRule="auto"/>
              <w:rPr>
                <w:rFonts w:asciiTheme="minorEastAsia" w:eastAsiaTheme="minorEastAsia" w:hAnsiTheme="majorEastAsia" w:cs="宋体"/>
                <w:kern w:val="0"/>
                <w:sz w:val="22"/>
              </w:rPr>
            </w:pPr>
          </w:p>
        </w:tc>
        <w:tc>
          <w:tcPr>
            <w:tcW w:w="1562" w:type="dxa"/>
            <w:vAlign w:val="center"/>
          </w:tcPr>
          <w:p w14:paraId="31865857" w14:textId="4308D3AE" w:rsidR="00773CA9" w:rsidRPr="00634724" w:rsidRDefault="003E22A0" w:rsidP="00B226D1">
            <w:pPr>
              <w:widowControl/>
              <w:spacing w:after="150" w:line="360" w:lineRule="auto"/>
              <w:rPr>
                <w:rFonts w:asciiTheme="minorEastAsia" w:eastAsiaTheme="minorEastAsia" w:hAnsiTheme="majorEastAsia" w:cs="宋体"/>
                <w:kern w:val="0"/>
                <w:sz w:val="22"/>
              </w:rPr>
            </w:pPr>
            <w:r w:rsidRPr="00634724">
              <w:rPr>
                <w:rFonts w:asciiTheme="minorEastAsia" w:eastAsiaTheme="minorEastAsia" w:hAnsiTheme="majorEastAsia" w:cs="宋体" w:hint="eastAsia"/>
                <w:kern w:val="0"/>
                <w:sz w:val="22"/>
              </w:rPr>
              <w:t>單位（機構）</w:t>
            </w:r>
          </w:p>
        </w:tc>
        <w:tc>
          <w:tcPr>
            <w:tcW w:w="2938" w:type="dxa"/>
            <w:vAlign w:val="center"/>
          </w:tcPr>
          <w:p w14:paraId="09F7E26B" w14:textId="77777777" w:rsidR="00773CA9" w:rsidRPr="00634724" w:rsidRDefault="00773CA9" w:rsidP="00B226D1">
            <w:pPr>
              <w:widowControl/>
              <w:spacing w:after="150" w:line="360" w:lineRule="auto"/>
              <w:rPr>
                <w:rFonts w:asciiTheme="minorEastAsia" w:eastAsiaTheme="minorEastAsia" w:hAnsiTheme="majorEastAsia" w:cs="宋体"/>
                <w:kern w:val="0"/>
                <w:sz w:val="22"/>
              </w:rPr>
            </w:pPr>
          </w:p>
        </w:tc>
      </w:tr>
      <w:tr w:rsidR="00843644" w:rsidRPr="00634724" w14:paraId="1817E4BF" w14:textId="77777777" w:rsidTr="00843644">
        <w:trPr>
          <w:trHeight w:hRule="exact" w:val="567"/>
          <w:jc w:val="center"/>
        </w:trPr>
        <w:tc>
          <w:tcPr>
            <w:tcW w:w="1841" w:type="dxa"/>
            <w:vAlign w:val="center"/>
          </w:tcPr>
          <w:p w14:paraId="2A157B37" w14:textId="50A2B914" w:rsidR="00773CA9" w:rsidRPr="00634724" w:rsidRDefault="003E22A0" w:rsidP="00B226D1">
            <w:pPr>
              <w:widowControl/>
              <w:spacing w:after="150" w:line="360" w:lineRule="auto"/>
              <w:rPr>
                <w:rFonts w:asciiTheme="minorEastAsia" w:eastAsiaTheme="minorEastAsia" w:hAnsiTheme="majorEastAsia" w:cs="宋体"/>
                <w:kern w:val="0"/>
                <w:sz w:val="22"/>
              </w:rPr>
            </w:pPr>
            <w:r w:rsidRPr="00634724">
              <w:rPr>
                <w:rFonts w:asciiTheme="minorEastAsia" w:eastAsiaTheme="minorEastAsia" w:hAnsiTheme="majorEastAsia" w:cs="宋体" w:hint="eastAsia"/>
                <w:kern w:val="0"/>
                <w:sz w:val="22"/>
              </w:rPr>
              <w:t>聯繫地址</w:t>
            </w:r>
          </w:p>
        </w:tc>
        <w:tc>
          <w:tcPr>
            <w:tcW w:w="2549" w:type="dxa"/>
            <w:vAlign w:val="center"/>
          </w:tcPr>
          <w:p w14:paraId="1524B7B0" w14:textId="77777777" w:rsidR="00773CA9" w:rsidRPr="00634724" w:rsidRDefault="00773CA9" w:rsidP="00B226D1">
            <w:pPr>
              <w:widowControl/>
              <w:spacing w:after="150" w:line="360" w:lineRule="auto"/>
              <w:rPr>
                <w:rFonts w:asciiTheme="minorEastAsia" w:eastAsiaTheme="minorEastAsia" w:hAnsiTheme="majorEastAsia" w:cs="宋体"/>
                <w:kern w:val="0"/>
                <w:sz w:val="22"/>
              </w:rPr>
            </w:pPr>
          </w:p>
        </w:tc>
        <w:tc>
          <w:tcPr>
            <w:tcW w:w="1562" w:type="dxa"/>
            <w:vAlign w:val="center"/>
          </w:tcPr>
          <w:p w14:paraId="3CA79216" w14:textId="427DDDB3" w:rsidR="00773CA9" w:rsidRPr="00634724" w:rsidRDefault="003E22A0" w:rsidP="00B226D1">
            <w:pPr>
              <w:widowControl/>
              <w:spacing w:after="150" w:line="360" w:lineRule="auto"/>
              <w:rPr>
                <w:rFonts w:asciiTheme="minorEastAsia" w:eastAsiaTheme="minorEastAsia" w:hAnsiTheme="majorEastAsia" w:cs="宋体"/>
                <w:kern w:val="0"/>
                <w:sz w:val="22"/>
              </w:rPr>
            </w:pPr>
            <w:r w:rsidRPr="00634724">
              <w:rPr>
                <w:rFonts w:asciiTheme="minorEastAsia" w:eastAsiaTheme="minorEastAsia" w:hAnsiTheme="majorEastAsia" w:cs="宋体" w:hint="eastAsia"/>
                <w:kern w:val="0"/>
                <w:sz w:val="22"/>
              </w:rPr>
              <w:t>電話</w:t>
            </w:r>
          </w:p>
        </w:tc>
        <w:tc>
          <w:tcPr>
            <w:tcW w:w="2938" w:type="dxa"/>
            <w:vAlign w:val="center"/>
          </w:tcPr>
          <w:p w14:paraId="039C23D9" w14:textId="77777777" w:rsidR="00773CA9" w:rsidRPr="00634724" w:rsidRDefault="00773CA9" w:rsidP="00B226D1">
            <w:pPr>
              <w:widowControl/>
              <w:spacing w:after="150" w:line="360" w:lineRule="auto"/>
              <w:rPr>
                <w:rFonts w:asciiTheme="minorEastAsia" w:eastAsiaTheme="minorEastAsia" w:hAnsiTheme="majorEastAsia" w:cs="宋体"/>
                <w:kern w:val="0"/>
                <w:sz w:val="22"/>
              </w:rPr>
            </w:pPr>
          </w:p>
        </w:tc>
      </w:tr>
      <w:tr w:rsidR="00843644" w:rsidRPr="00634724" w14:paraId="15A1AB56" w14:textId="77777777" w:rsidTr="00843644">
        <w:trPr>
          <w:trHeight w:hRule="exact" w:val="567"/>
          <w:jc w:val="center"/>
        </w:trPr>
        <w:tc>
          <w:tcPr>
            <w:tcW w:w="1841" w:type="dxa"/>
            <w:vAlign w:val="center"/>
          </w:tcPr>
          <w:p w14:paraId="67AF2D9B" w14:textId="5D15DA1C" w:rsidR="00773CA9" w:rsidRPr="00634724" w:rsidRDefault="003E22A0" w:rsidP="00B226D1">
            <w:pPr>
              <w:widowControl/>
              <w:spacing w:after="150" w:line="360" w:lineRule="auto"/>
              <w:rPr>
                <w:rFonts w:asciiTheme="minorEastAsia" w:eastAsiaTheme="minorEastAsia" w:hAnsiTheme="majorEastAsia" w:cs="宋体"/>
                <w:kern w:val="0"/>
                <w:sz w:val="22"/>
              </w:rPr>
            </w:pPr>
            <w:r w:rsidRPr="00634724">
              <w:rPr>
                <w:rFonts w:asciiTheme="minorEastAsia" w:eastAsiaTheme="minorEastAsia" w:hAnsiTheme="majorEastAsia" w:cs="宋体" w:hint="eastAsia"/>
                <w:kern w:val="0"/>
                <w:sz w:val="22"/>
              </w:rPr>
              <w:t>手機（重要）</w:t>
            </w:r>
          </w:p>
        </w:tc>
        <w:tc>
          <w:tcPr>
            <w:tcW w:w="2549" w:type="dxa"/>
            <w:vAlign w:val="center"/>
          </w:tcPr>
          <w:p w14:paraId="46757251" w14:textId="77777777" w:rsidR="00773CA9" w:rsidRPr="00634724" w:rsidRDefault="00773CA9" w:rsidP="00B226D1">
            <w:pPr>
              <w:widowControl/>
              <w:spacing w:after="150" w:line="360" w:lineRule="auto"/>
              <w:rPr>
                <w:rFonts w:asciiTheme="minorEastAsia" w:eastAsiaTheme="minorEastAsia" w:hAnsiTheme="majorEastAsia" w:cs="宋体"/>
                <w:kern w:val="0"/>
                <w:sz w:val="22"/>
              </w:rPr>
            </w:pPr>
          </w:p>
        </w:tc>
        <w:tc>
          <w:tcPr>
            <w:tcW w:w="1562" w:type="dxa"/>
            <w:vAlign w:val="center"/>
          </w:tcPr>
          <w:p w14:paraId="22AF738E" w14:textId="557A1243" w:rsidR="00773CA9" w:rsidRPr="00634724" w:rsidRDefault="003E22A0" w:rsidP="00B226D1">
            <w:pPr>
              <w:widowControl/>
              <w:spacing w:after="150" w:line="360" w:lineRule="auto"/>
              <w:rPr>
                <w:rFonts w:asciiTheme="minorEastAsia" w:eastAsiaTheme="minorEastAsia" w:hAnsiTheme="majorEastAsia" w:cs="宋体"/>
                <w:kern w:val="0"/>
                <w:sz w:val="22"/>
              </w:rPr>
            </w:pPr>
            <w:r w:rsidRPr="00634724">
              <w:rPr>
                <w:rFonts w:asciiTheme="minorEastAsia" w:eastAsiaTheme="minorEastAsia" w:hAnsiTheme="majorEastAsia" w:cs="宋体" w:hint="eastAsia"/>
                <w:kern w:val="0"/>
                <w:sz w:val="22"/>
              </w:rPr>
              <w:t>電子郵箱</w:t>
            </w:r>
          </w:p>
        </w:tc>
        <w:tc>
          <w:tcPr>
            <w:tcW w:w="2938" w:type="dxa"/>
            <w:vAlign w:val="center"/>
          </w:tcPr>
          <w:p w14:paraId="3FF0D82A" w14:textId="77777777" w:rsidR="00773CA9" w:rsidRPr="00634724" w:rsidRDefault="00773CA9" w:rsidP="00B226D1">
            <w:pPr>
              <w:widowControl/>
              <w:spacing w:after="150" w:line="360" w:lineRule="auto"/>
              <w:rPr>
                <w:rFonts w:asciiTheme="minorEastAsia" w:eastAsiaTheme="minorEastAsia" w:hAnsiTheme="majorEastAsia" w:cs="宋体"/>
                <w:kern w:val="0"/>
                <w:sz w:val="22"/>
              </w:rPr>
            </w:pPr>
          </w:p>
        </w:tc>
      </w:tr>
      <w:tr w:rsidR="00843644" w:rsidRPr="00634724" w14:paraId="674579B7" w14:textId="77777777" w:rsidTr="00843644">
        <w:trPr>
          <w:trHeight w:hRule="exact" w:val="567"/>
          <w:jc w:val="center"/>
        </w:trPr>
        <w:tc>
          <w:tcPr>
            <w:tcW w:w="1841" w:type="dxa"/>
            <w:vAlign w:val="center"/>
          </w:tcPr>
          <w:p w14:paraId="7EEF9D3C" w14:textId="03A09DE7" w:rsidR="00773CA9" w:rsidRPr="00634724" w:rsidRDefault="003E22A0" w:rsidP="00B226D1">
            <w:pPr>
              <w:widowControl/>
              <w:spacing w:after="150" w:line="360" w:lineRule="auto"/>
              <w:rPr>
                <w:rFonts w:asciiTheme="minorEastAsia" w:eastAsiaTheme="minorEastAsia" w:hAnsiTheme="majorEastAsia" w:cs="宋体"/>
                <w:kern w:val="0"/>
                <w:sz w:val="22"/>
              </w:rPr>
            </w:pPr>
            <w:r w:rsidRPr="00634724">
              <w:rPr>
                <w:rFonts w:asciiTheme="minorEastAsia" w:eastAsiaTheme="minorEastAsia" w:hAnsiTheme="majorEastAsia" w:cs="宋体" w:hint="eastAsia"/>
                <w:kern w:val="0"/>
                <w:sz w:val="22"/>
              </w:rPr>
              <w:t>論文題目與摘要</w:t>
            </w:r>
          </w:p>
        </w:tc>
        <w:tc>
          <w:tcPr>
            <w:tcW w:w="7049" w:type="dxa"/>
            <w:gridSpan w:val="3"/>
            <w:vAlign w:val="center"/>
          </w:tcPr>
          <w:p w14:paraId="496FF637" w14:textId="77777777" w:rsidR="00773CA9" w:rsidRPr="00634724" w:rsidRDefault="00773CA9" w:rsidP="00B226D1">
            <w:pPr>
              <w:widowControl/>
              <w:spacing w:after="150" w:line="360" w:lineRule="auto"/>
              <w:rPr>
                <w:rFonts w:asciiTheme="minorEastAsia" w:eastAsiaTheme="minorEastAsia" w:hAnsiTheme="majorEastAsia" w:cs="宋体"/>
                <w:kern w:val="0"/>
                <w:sz w:val="22"/>
              </w:rPr>
            </w:pPr>
          </w:p>
        </w:tc>
      </w:tr>
    </w:tbl>
    <w:p w14:paraId="4563CCF8" w14:textId="77777777" w:rsidR="00A713F2" w:rsidRPr="00634724" w:rsidRDefault="00A713F2" w:rsidP="00773CA9">
      <w:pPr>
        <w:rPr>
          <w:rFonts w:asciiTheme="minorEastAsia" w:eastAsiaTheme="minorEastAsia" w:hAnsiTheme="majorEastAsia" w:hint="eastAsia"/>
          <w:b/>
          <w:bCs/>
          <w:sz w:val="32"/>
          <w:szCs w:val="32"/>
        </w:rPr>
        <w:sectPr w:rsidR="00A713F2" w:rsidRPr="00634724" w:rsidSect="00075E1E">
          <w:pgSz w:w="11906" w:h="16838" w:code="9"/>
          <w:pgMar w:top="2268" w:right="1701" w:bottom="1701" w:left="1701" w:header="992" w:footer="851" w:gutter="0"/>
          <w:cols w:space="425"/>
          <w:docGrid w:type="lines" w:linePitch="360"/>
        </w:sectPr>
      </w:pPr>
      <w:bookmarkStart w:id="0" w:name="_GoBack"/>
      <w:bookmarkEnd w:id="0"/>
    </w:p>
    <w:p w14:paraId="25D98B88" w14:textId="6DC9FE5D" w:rsidR="0013035E" w:rsidRPr="006C7C39" w:rsidRDefault="0013035E" w:rsidP="00A713F2">
      <w:pPr>
        <w:snapToGrid w:val="0"/>
        <w:rPr>
          <w:rFonts w:asciiTheme="minorEastAsia" w:eastAsia="宋体" w:hAnsiTheme="majorEastAsia" w:hint="eastAsia"/>
          <w:szCs w:val="24"/>
          <w:lang w:eastAsia="zh-CN"/>
        </w:rPr>
      </w:pPr>
    </w:p>
    <w:sectPr w:rsidR="0013035E" w:rsidRPr="006C7C39" w:rsidSect="00075E1E">
      <w:pgSz w:w="11906" w:h="16838" w:code="9"/>
      <w:pgMar w:top="2268" w:right="1701" w:bottom="1701" w:left="1701" w:header="992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549D1A" w14:textId="77777777" w:rsidR="00080FC6" w:rsidRDefault="00080FC6">
      <w:r>
        <w:separator/>
      </w:r>
    </w:p>
  </w:endnote>
  <w:endnote w:type="continuationSeparator" w:id="0">
    <w:p w14:paraId="2E05F915" w14:textId="77777777" w:rsidR="00080FC6" w:rsidRDefault="00080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Thorndale Duospace WT SC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.PingFang TC">
    <w:panose1 w:val="00000000000000000000"/>
    <w:charset w:val="88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9EBC6" w14:textId="77777777" w:rsidR="0069045C" w:rsidRDefault="0069045C" w:rsidP="001A026C">
    <w:pPr>
      <w:pStyle w:val="Heading1"/>
      <w:spacing w:line="240" w:lineRule="exact"/>
      <w:jc w:val="center"/>
      <w:rPr>
        <w:sz w:val="20"/>
      </w:rPr>
    </w:pPr>
    <w:r w:rsidRPr="001A026C">
      <w:rPr>
        <w:sz w:val="20"/>
      </w:rPr>
      <w:t>ASIAN ASSOCIATION FOR SUBSTANCE ABUSE RESEARCH</w:t>
    </w:r>
  </w:p>
  <w:p w14:paraId="74F6FC38" w14:textId="77777777" w:rsidR="0069045C" w:rsidRDefault="0069045C" w:rsidP="001A026C">
    <w:pPr>
      <w:jc w:val="center"/>
      <w:rPr>
        <w:rFonts w:ascii="PMingLiU" w:hAnsi="PMingLiU" w:cs="Arial"/>
        <w:sz w:val="14"/>
        <w:szCs w:val="14"/>
      </w:rPr>
    </w:pPr>
    <w:r>
      <w:rPr>
        <w:rFonts w:ascii="PMingLiU" w:hAnsi="PMingLiU" w:hint="eastAsia"/>
        <w:sz w:val="14"/>
        <w:szCs w:val="14"/>
      </w:rPr>
      <w:t>澳門氹仔</w:t>
    </w:r>
    <w:r w:rsidRPr="001A026C">
      <w:rPr>
        <w:rFonts w:ascii="PMingLiU" w:hAnsi="PMingLiU"/>
        <w:sz w:val="14"/>
        <w:szCs w:val="14"/>
      </w:rPr>
      <w:t>大學大馬</w:t>
    </w:r>
    <w:r>
      <w:rPr>
        <w:rFonts w:ascii="PMingLiU" w:hAnsi="PMingLiU" w:hint="eastAsia"/>
        <w:sz w:val="14"/>
        <w:szCs w:val="14"/>
      </w:rPr>
      <w:t xml:space="preserve">路 </w:t>
    </w:r>
    <w:r>
      <w:rPr>
        <w:rFonts w:ascii="PMingLiU" w:hAnsi="PMingLiU" w:cs="Arial" w:hint="eastAsia"/>
        <w:caps/>
        <w:sz w:val="14"/>
        <w:szCs w:val="14"/>
      </w:rPr>
      <w:t>Taipa, Macau, China</w:t>
    </w:r>
  </w:p>
  <w:p w14:paraId="4236E2C2" w14:textId="4358839D" w:rsidR="0069045C" w:rsidRPr="009A0036" w:rsidRDefault="0069045C" w:rsidP="00391434">
    <w:pPr>
      <w:jc w:val="center"/>
      <w:rPr>
        <w:rFonts w:eastAsia="宋体"/>
        <w:lang w:eastAsia="zh-CN"/>
      </w:rPr>
    </w:pPr>
    <w:r>
      <w:rPr>
        <w:rFonts w:ascii="PMingLiU" w:hAnsi="PMingLiU" w:cs="Arial" w:hint="eastAsia"/>
        <w:sz w:val="14"/>
        <w:szCs w:val="14"/>
      </w:rPr>
      <w:t>電話 Tel.:</w:t>
    </w:r>
    <w:r w:rsidR="007810AB">
      <w:rPr>
        <w:rFonts w:ascii="PMingLiU" w:hAnsi="PMingLiU" w:cs="Arial"/>
        <w:sz w:val="14"/>
        <w:szCs w:val="14"/>
      </w:rPr>
      <w:t xml:space="preserve"> </w:t>
    </w:r>
    <w:r w:rsidRPr="00391434">
      <w:rPr>
        <w:rFonts w:ascii="PMingLiU" w:eastAsia="宋体" w:hAnsi="PMingLiU" w:cs="Arial" w:hint="eastAsia"/>
        <w:sz w:val="14"/>
        <w:szCs w:val="14"/>
        <w:lang w:eastAsia="zh-CN"/>
      </w:rPr>
      <w:t>(853)</w:t>
    </w:r>
    <w:r w:rsidR="005A6BD3">
      <w:rPr>
        <w:rFonts w:ascii="PMingLiU" w:eastAsia="宋体" w:hAnsi="PMingLiU" w:cs="Arial"/>
        <w:sz w:val="14"/>
        <w:szCs w:val="14"/>
        <w:lang w:eastAsia="zh-CN"/>
      </w:rPr>
      <w:t xml:space="preserve"> </w:t>
    </w:r>
    <w:r>
      <w:rPr>
        <w:rFonts w:ascii="PMingLiU" w:hAnsi="PMingLiU" w:cs="Arial" w:hint="eastAsia"/>
        <w:sz w:val="14"/>
        <w:szCs w:val="14"/>
      </w:rPr>
      <w:t>6</w:t>
    </w:r>
    <w:r w:rsidR="007C52A4">
      <w:rPr>
        <w:rFonts w:ascii="PMingLiU" w:hAnsi="PMingLiU" w:cs="Arial"/>
        <w:sz w:val="14"/>
        <w:szCs w:val="14"/>
      </w:rPr>
      <w:t>3</w:t>
    </w:r>
    <w:r w:rsidR="007810AB">
      <w:rPr>
        <w:rFonts w:ascii="PMingLiU" w:hAnsi="PMingLiU" w:cs="Arial"/>
        <w:sz w:val="14"/>
        <w:szCs w:val="14"/>
      </w:rPr>
      <w:t>00</w:t>
    </w:r>
    <w:r>
      <w:rPr>
        <w:rFonts w:ascii="PMingLiU" w:hAnsi="PMingLiU" w:cs="Arial" w:hint="eastAsia"/>
        <w:sz w:val="14"/>
        <w:szCs w:val="14"/>
      </w:rPr>
      <w:t xml:space="preserve"> </w:t>
    </w:r>
    <w:r w:rsidR="007810AB">
      <w:rPr>
        <w:rFonts w:ascii="PMingLiU" w:hAnsi="PMingLiU" w:cs="Arial"/>
        <w:sz w:val="14"/>
        <w:szCs w:val="14"/>
      </w:rPr>
      <w:t>6316</w:t>
    </w:r>
    <w:r>
      <w:rPr>
        <w:rFonts w:ascii="PMingLiU" w:hAnsi="PMingLiU" w:cs="Arial" w:hint="eastAsia"/>
        <w:sz w:val="14"/>
        <w:szCs w:val="14"/>
      </w:rPr>
      <w:t xml:space="preserve"> </w:t>
    </w:r>
    <w:r w:rsidRPr="007F76E8">
      <w:rPr>
        <w:rFonts w:ascii="PMingLiU" w:eastAsia="宋体" w:hAnsi="PMingLiU" w:cs="Arial" w:hint="eastAsia"/>
        <w:sz w:val="14"/>
        <w:szCs w:val="14"/>
        <w:lang w:eastAsia="zh-CN"/>
      </w:rPr>
      <w:t xml:space="preserve"> </w:t>
    </w:r>
    <w:r w:rsidRPr="003A7CF4">
      <w:rPr>
        <w:rFonts w:ascii="PMingLiU" w:eastAsia="宋体" w:hAnsi="PMingLiU" w:cs="Arial" w:hint="eastAsia"/>
        <w:sz w:val="14"/>
        <w:szCs w:val="14"/>
        <w:lang w:eastAsia="zh-CN"/>
      </w:rPr>
      <w:t>網址</w:t>
    </w:r>
    <w:r>
      <w:rPr>
        <w:rFonts w:ascii="PMingLiU" w:hAnsi="PMingLiU" w:cs="Arial" w:hint="eastAsia"/>
        <w:sz w:val="14"/>
        <w:szCs w:val="14"/>
      </w:rPr>
      <w:t xml:space="preserve"> </w:t>
    </w:r>
    <w:r w:rsidRPr="003A7CF4">
      <w:rPr>
        <w:rFonts w:ascii="PMingLiU" w:hAnsi="PMingLiU" w:cs="Arial"/>
        <w:sz w:val="14"/>
        <w:szCs w:val="14"/>
      </w:rPr>
      <w:t>Website</w:t>
    </w:r>
    <w:r>
      <w:rPr>
        <w:rFonts w:ascii="PMingLiU" w:hAnsi="PMingLiU" w:cs="Arial" w:hint="eastAsia"/>
        <w:sz w:val="14"/>
        <w:szCs w:val="14"/>
      </w:rPr>
      <w:t>:</w:t>
    </w:r>
    <w:r w:rsidRPr="00391434">
      <w:rPr>
        <w:rFonts w:ascii="PMingLiU" w:eastAsia="宋体" w:hAnsi="PMingLiU" w:cs="Arial" w:hint="eastAsia"/>
        <w:sz w:val="14"/>
        <w:szCs w:val="14"/>
        <w:lang w:eastAsia="zh-CN"/>
      </w:rPr>
      <w:t xml:space="preserve"> </w:t>
    </w:r>
    <w:r>
      <w:rPr>
        <w:rFonts w:ascii="PMingLiU" w:eastAsia="宋体" w:hAnsi="PMingLiU" w:cs="Arial"/>
        <w:sz w:val="14"/>
        <w:szCs w:val="14"/>
        <w:lang w:eastAsia="zh-CN"/>
      </w:rPr>
      <w:t>www.</w:t>
    </w:r>
    <w:r w:rsidR="005A6BD3">
      <w:rPr>
        <w:rFonts w:ascii="PMingLiU" w:eastAsia="宋体" w:hAnsi="PMingLiU" w:cs="Arial"/>
        <w:sz w:val="14"/>
        <w:szCs w:val="14"/>
        <w:lang w:eastAsia="zh-CN"/>
      </w:rPr>
      <w:t>aasar</w:t>
    </w:r>
    <w:r>
      <w:rPr>
        <w:rFonts w:ascii="PMingLiU" w:eastAsia="宋体" w:hAnsi="PMingLiU" w:cs="Arial"/>
        <w:sz w:val="14"/>
        <w:szCs w:val="14"/>
        <w:lang w:eastAsia="zh-CN"/>
      </w:rPr>
      <w:t>.</w:t>
    </w:r>
    <w:r w:rsidR="005A6BD3">
      <w:rPr>
        <w:rFonts w:ascii="PMingLiU" w:eastAsia="宋体" w:hAnsi="PMingLiU" w:cs="Arial"/>
        <w:sz w:val="14"/>
        <w:szCs w:val="14"/>
        <w:lang w:eastAsia="zh-CN"/>
      </w:rPr>
      <w:t>asia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BB57D2" w14:textId="77777777" w:rsidR="00080FC6" w:rsidRDefault="00080FC6">
      <w:r>
        <w:separator/>
      </w:r>
    </w:p>
  </w:footnote>
  <w:footnote w:type="continuationSeparator" w:id="0">
    <w:p w14:paraId="0370B645" w14:textId="77777777" w:rsidR="00080FC6" w:rsidRDefault="00080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68DEC" w14:textId="77777777" w:rsidR="0069045C" w:rsidRDefault="0069045C" w:rsidP="00AB246E">
    <w:pPr>
      <w:pStyle w:val="Header"/>
      <w:ind w:right="400"/>
      <w:jc w:val="center"/>
    </w:pPr>
    <w:r>
      <w:rPr>
        <w:noProof/>
        <w:lang w:eastAsia="zh-CN"/>
      </w:rPr>
      <w:drawing>
        <wp:inline distT="0" distB="0" distL="0" distR="0" wp14:anchorId="6FFE12EA" wp14:editId="0128894E">
          <wp:extent cx="2313305" cy="573405"/>
          <wp:effectExtent l="0" t="0" r="0" b="0"/>
          <wp:docPr id="1" name="图片 1" descr="AASA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SA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3305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22E2608"/>
    <w:multiLevelType w:val="hybridMultilevel"/>
    <w:tmpl w:val="00000000"/>
    <w:lvl w:ilvl="0" w:tplc="2A4645C6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 w:tplc="0C4E536C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BD1E9D6A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60A2900C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ABA11C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DC982CD4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4D08AD32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BEA8BE8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D41A8B52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FFFFFF7C"/>
    <w:multiLevelType w:val="singleLevel"/>
    <w:tmpl w:val="B21080EE"/>
    <w:lvl w:ilvl="0">
      <w:start w:val="1"/>
      <w:numFmt w:val="decimal"/>
      <w:pStyle w:val="ListNumber5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2" w15:restartNumberingAfterBreak="0">
    <w:nsid w:val="FFFFFF7D"/>
    <w:multiLevelType w:val="singleLevel"/>
    <w:tmpl w:val="A8D6866E"/>
    <w:lvl w:ilvl="0">
      <w:start w:val="1"/>
      <w:numFmt w:val="decimal"/>
      <w:pStyle w:val="ListNumber4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3" w15:restartNumberingAfterBreak="0">
    <w:nsid w:val="FFFFFF7E"/>
    <w:multiLevelType w:val="singleLevel"/>
    <w:tmpl w:val="C5A6EE5E"/>
    <w:lvl w:ilvl="0">
      <w:start w:val="1"/>
      <w:numFmt w:val="decimal"/>
      <w:pStyle w:val="ListNumber3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4" w15:restartNumberingAfterBreak="0">
    <w:nsid w:val="FFFFFF7F"/>
    <w:multiLevelType w:val="singleLevel"/>
    <w:tmpl w:val="146AAF58"/>
    <w:lvl w:ilvl="0">
      <w:start w:val="1"/>
      <w:numFmt w:val="decimal"/>
      <w:pStyle w:val="ListNumber2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5" w15:restartNumberingAfterBreak="0">
    <w:nsid w:val="FFFFFF80"/>
    <w:multiLevelType w:val="singleLevel"/>
    <w:tmpl w:val="A69676C2"/>
    <w:lvl w:ilvl="0">
      <w:start w:val="1"/>
      <w:numFmt w:val="bullet"/>
      <w:pStyle w:val="ListBullet5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8E3ADC6E"/>
    <w:lvl w:ilvl="0">
      <w:start w:val="1"/>
      <w:numFmt w:val="bullet"/>
      <w:pStyle w:val="ListBullet4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2ACC2808"/>
    <w:lvl w:ilvl="0">
      <w:start w:val="1"/>
      <w:numFmt w:val="bullet"/>
      <w:pStyle w:val="ListBullet3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54E06546"/>
    <w:lvl w:ilvl="0">
      <w:start w:val="1"/>
      <w:numFmt w:val="bullet"/>
      <w:pStyle w:val="ListBullet2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690A0C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0" w15:restartNumberingAfterBreak="0">
    <w:nsid w:val="FFFFFF89"/>
    <w:multiLevelType w:val="singleLevel"/>
    <w:tmpl w:val="25B26366"/>
    <w:lvl w:ilvl="0">
      <w:start w:val="1"/>
      <w:numFmt w:val="bullet"/>
      <w:pStyle w:val="List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 w15:restartNumberingAfterBreak="0">
    <w:nsid w:val="07266FBD"/>
    <w:multiLevelType w:val="hybridMultilevel"/>
    <w:tmpl w:val="75A84D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9037280"/>
    <w:multiLevelType w:val="hybridMultilevel"/>
    <w:tmpl w:val="F396432E"/>
    <w:lvl w:ilvl="0" w:tplc="9A703EB8">
      <w:start w:val="1"/>
      <w:numFmt w:val="decimal"/>
      <w:lvlRestart w:val="0"/>
      <w:lvlText w:val="%1."/>
      <w:lvlJc w:val="left"/>
      <w:pPr>
        <w:tabs>
          <w:tab w:val="num" w:pos="0"/>
        </w:tabs>
        <w:ind w:left="420" w:hanging="420"/>
      </w:pPr>
    </w:lvl>
    <w:lvl w:ilvl="1" w:tplc="9DBE1144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</w:lvl>
    <w:lvl w:ilvl="2" w:tplc="B7C46290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</w:lvl>
    <w:lvl w:ilvl="3" w:tplc="B19423BA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</w:lvl>
    <w:lvl w:ilvl="4" w:tplc="22D81256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</w:lvl>
    <w:lvl w:ilvl="5" w:tplc="CFD484D8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</w:lvl>
    <w:lvl w:ilvl="6" w:tplc="DC88E928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</w:lvl>
    <w:lvl w:ilvl="7" w:tplc="2A88FF5C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</w:lvl>
    <w:lvl w:ilvl="8" w:tplc="1BBE9FC6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</w:lvl>
  </w:abstractNum>
  <w:abstractNum w:abstractNumId="13" w15:restartNumberingAfterBreak="0">
    <w:nsid w:val="3E4E653F"/>
    <w:multiLevelType w:val="hybridMultilevel"/>
    <w:tmpl w:val="EE781594"/>
    <w:lvl w:ilvl="0" w:tplc="88860D34">
      <w:start w:val="1"/>
      <w:numFmt w:val="japaneseCounting"/>
      <w:lvlText w:val="%1."/>
      <w:lvlJc w:val="left"/>
      <w:pPr>
        <w:ind w:left="77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52" w:hanging="420"/>
      </w:pPr>
    </w:lvl>
    <w:lvl w:ilvl="2" w:tplc="0409001B" w:tentative="1">
      <w:start w:val="1"/>
      <w:numFmt w:val="lowerRoman"/>
      <w:lvlText w:val="%3."/>
      <w:lvlJc w:val="right"/>
      <w:pPr>
        <w:ind w:left="1672" w:hanging="420"/>
      </w:pPr>
    </w:lvl>
    <w:lvl w:ilvl="3" w:tplc="0409000F" w:tentative="1">
      <w:start w:val="1"/>
      <w:numFmt w:val="decimal"/>
      <w:lvlText w:val="%4."/>
      <w:lvlJc w:val="left"/>
      <w:pPr>
        <w:ind w:left="2092" w:hanging="420"/>
      </w:pPr>
    </w:lvl>
    <w:lvl w:ilvl="4" w:tplc="04090019" w:tentative="1">
      <w:start w:val="1"/>
      <w:numFmt w:val="lowerLetter"/>
      <w:lvlText w:val="%5)"/>
      <w:lvlJc w:val="left"/>
      <w:pPr>
        <w:ind w:left="2512" w:hanging="420"/>
      </w:pPr>
    </w:lvl>
    <w:lvl w:ilvl="5" w:tplc="0409001B" w:tentative="1">
      <w:start w:val="1"/>
      <w:numFmt w:val="lowerRoman"/>
      <w:lvlText w:val="%6."/>
      <w:lvlJc w:val="right"/>
      <w:pPr>
        <w:ind w:left="2932" w:hanging="420"/>
      </w:pPr>
    </w:lvl>
    <w:lvl w:ilvl="6" w:tplc="0409000F" w:tentative="1">
      <w:start w:val="1"/>
      <w:numFmt w:val="decimal"/>
      <w:lvlText w:val="%7."/>
      <w:lvlJc w:val="left"/>
      <w:pPr>
        <w:ind w:left="3352" w:hanging="420"/>
      </w:pPr>
    </w:lvl>
    <w:lvl w:ilvl="7" w:tplc="04090019" w:tentative="1">
      <w:start w:val="1"/>
      <w:numFmt w:val="lowerLetter"/>
      <w:lvlText w:val="%8)"/>
      <w:lvlJc w:val="left"/>
      <w:pPr>
        <w:ind w:left="3772" w:hanging="420"/>
      </w:pPr>
    </w:lvl>
    <w:lvl w:ilvl="8" w:tplc="0409001B" w:tentative="1">
      <w:start w:val="1"/>
      <w:numFmt w:val="lowerRoman"/>
      <w:lvlText w:val="%9."/>
      <w:lvlJc w:val="right"/>
      <w:pPr>
        <w:ind w:left="4192" w:hanging="420"/>
      </w:pPr>
    </w:lvl>
  </w:abstractNum>
  <w:abstractNum w:abstractNumId="14" w15:restartNumberingAfterBreak="0">
    <w:nsid w:val="4D2F4963"/>
    <w:multiLevelType w:val="hybridMultilevel"/>
    <w:tmpl w:val="33CA25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14"/>
  </w:num>
  <w:num w:numId="13">
    <w:abstractNumId w:val="11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bordersDoNotSurroundHeader/>
  <w:bordersDoNotSurroundFooter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TW" w:vendorID="64" w:dllVersion="5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zh-TW" w:vendorID="64" w:dllVersion="0" w:nlCheck="1" w:checkStyle="1"/>
  <w:activeWritingStyle w:appName="MSWord" w:lang="zh-CN" w:vendorID="64" w:dllVersion="0" w:nlCheck="1" w:checkStyle="1"/>
  <w:activeWritingStyle w:appName="MSWord" w:lang="zh-TW" w:vendorID="64" w:dllVersion="131077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stroke="f"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wMTYwsTQxNTczNbVU0lEKTi0uzszPAykwrAUApVEbICwAAAA="/>
  </w:docVars>
  <w:rsids>
    <w:rsidRoot w:val="003028F2"/>
    <w:rsid w:val="00003B6C"/>
    <w:rsid w:val="0000492A"/>
    <w:rsid w:val="0000556D"/>
    <w:rsid w:val="0001357A"/>
    <w:rsid w:val="0001636F"/>
    <w:rsid w:val="00021DC4"/>
    <w:rsid w:val="00024E65"/>
    <w:rsid w:val="00026899"/>
    <w:rsid w:val="00030258"/>
    <w:rsid w:val="00031457"/>
    <w:rsid w:val="00036503"/>
    <w:rsid w:val="00042848"/>
    <w:rsid w:val="00045AC5"/>
    <w:rsid w:val="000526DE"/>
    <w:rsid w:val="00055907"/>
    <w:rsid w:val="000564A3"/>
    <w:rsid w:val="0005770A"/>
    <w:rsid w:val="00060E57"/>
    <w:rsid w:val="000619F4"/>
    <w:rsid w:val="00066309"/>
    <w:rsid w:val="000668DC"/>
    <w:rsid w:val="000700CB"/>
    <w:rsid w:val="0007039C"/>
    <w:rsid w:val="000708A2"/>
    <w:rsid w:val="0007419B"/>
    <w:rsid w:val="00074A52"/>
    <w:rsid w:val="00075E1E"/>
    <w:rsid w:val="00076141"/>
    <w:rsid w:val="000769DC"/>
    <w:rsid w:val="0008044B"/>
    <w:rsid w:val="00080FC6"/>
    <w:rsid w:val="0008166C"/>
    <w:rsid w:val="000822B1"/>
    <w:rsid w:val="0008265B"/>
    <w:rsid w:val="00086343"/>
    <w:rsid w:val="00086710"/>
    <w:rsid w:val="00087E03"/>
    <w:rsid w:val="00091F4C"/>
    <w:rsid w:val="00092AE5"/>
    <w:rsid w:val="000943C3"/>
    <w:rsid w:val="00097D8B"/>
    <w:rsid w:val="000A4589"/>
    <w:rsid w:val="000A644F"/>
    <w:rsid w:val="000A7A2E"/>
    <w:rsid w:val="000B0BBA"/>
    <w:rsid w:val="000B65FD"/>
    <w:rsid w:val="000B703C"/>
    <w:rsid w:val="000C295C"/>
    <w:rsid w:val="000C2CD5"/>
    <w:rsid w:val="000C527A"/>
    <w:rsid w:val="000C5DB2"/>
    <w:rsid w:val="000C6140"/>
    <w:rsid w:val="000D14A6"/>
    <w:rsid w:val="000D3824"/>
    <w:rsid w:val="000D3AB1"/>
    <w:rsid w:val="000E1125"/>
    <w:rsid w:val="000E380B"/>
    <w:rsid w:val="000E3F90"/>
    <w:rsid w:val="000E4E64"/>
    <w:rsid w:val="000E75D0"/>
    <w:rsid w:val="000F0662"/>
    <w:rsid w:val="000F2D9F"/>
    <w:rsid w:val="000F3F0D"/>
    <w:rsid w:val="000F61C7"/>
    <w:rsid w:val="000F739C"/>
    <w:rsid w:val="000F7403"/>
    <w:rsid w:val="00100AC6"/>
    <w:rsid w:val="0010191B"/>
    <w:rsid w:val="001028F6"/>
    <w:rsid w:val="00106908"/>
    <w:rsid w:val="00106A0B"/>
    <w:rsid w:val="001148F4"/>
    <w:rsid w:val="00114D24"/>
    <w:rsid w:val="001160AA"/>
    <w:rsid w:val="00116C65"/>
    <w:rsid w:val="00117E46"/>
    <w:rsid w:val="001213F9"/>
    <w:rsid w:val="001228BA"/>
    <w:rsid w:val="001235A9"/>
    <w:rsid w:val="00125ADF"/>
    <w:rsid w:val="00127EA9"/>
    <w:rsid w:val="0013035E"/>
    <w:rsid w:val="001303E7"/>
    <w:rsid w:val="0013246B"/>
    <w:rsid w:val="00133CDD"/>
    <w:rsid w:val="001414E3"/>
    <w:rsid w:val="00143F5F"/>
    <w:rsid w:val="00143FDD"/>
    <w:rsid w:val="001451D0"/>
    <w:rsid w:val="00147F04"/>
    <w:rsid w:val="00153C9B"/>
    <w:rsid w:val="00156BE1"/>
    <w:rsid w:val="00160A0F"/>
    <w:rsid w:val="001613EA"/>
    <w:rsid w:val="0016374C"/>
    <w:rsid w:val="001643A3"/>
    <w:rsid w:val="001650D6"/>
    <w:rsid w:val="00167967"/>
    <w:rsid w:val="0016799B"/>
    <w:rsid w:val="001707F1"/>
    <w:rsid w:val="001719EC"/>
    <w:rsid w:val="0017336D"/>
    <w:rsid w:val="001734F6"/>
    <w:rsid w:val="0018080A"/>
    <w:rsid w:val="00181FF9"/>
    <w:rsid w:val="00182E22"/>
    <w:rsid w:val="00184822"/>
    <w:rsid w:val="00191830"/>
    <w:rsid w:val="00191D64"/>
    <w:rsid w:val="00194457"/>
    <w:rsid w:val="001949AA"/>
    <w:rsid w:val="00194D90"/>
    <w:rsid w:val="001A026C"/>
    <w:rsid w:val="001A7FE3"/>
    <w:rsid w:val="001B0659"/>
    <w:rsid w:val="001B0758"/>
    <w:rsid w:val="001B1DD1"/>
    <w:rsid w:val="001B2FB0"/>
    <w:rsid w:val="001B6E84"/>
    <w:rsid w:val="001C0C23"/>
    <w:rsid w:val="001C2380"/>
    <w:rsid w:val="001C63DC"/>
    <w:rsid w:val="001C6574"/>
    <w:rsid w:val="001C6DBA"/>
    <w:rsid w:val="001C7C3D"/>
    <w:rsid w:val="001C7D6F"/>
    <w:rsid w:val="001D0ECA"/>
    <w:rsid w:val="001D2EE6"/>
    <w:rsid w:val="001D38CD"/>
    <w:rsid w:val="001E2890"/>
    <w:rsid w:val="001E2CA8"/>
    <w:rsid w:val="001E70F3"/>
    <w:rsid w:val="001F46C5"/>
    <w:rsid w:val="001F47D1"/>
    <w:rsid w:val="001F770D"/>
    <w:rsid w:val="00201F5E"/>
    <w:rsid w:val="002028E0"/>
    <w:rsid w:val="00204DC8"/>
    <w:rsid w:val="002058A7"/>
    <w:rsid w:val="002067F3"/>
    <w:rsid w:val="00210FAA"/>
    <w:rsid w:val="00211698"/>
    <w:rsid w:val="002128ED"/>
    <w:rsid w:val="00213112"/>
    <w:rsid w:val="002139DD"/>
    <w:rsid w:val="00214711"/>
    <w:rsid w:val="0021611E"/>
    <w:rsid w:val="00216CD8"/>
    <w:rsid w:val="00217C3F"/>
    <w:rsid w:val="00220D63"/>
    <w:rsid w:val="00221D82"/>
    <w:rsid w:val="002252F0"/>
    <w:rsid w:val="00225729"/>
    <w:rsid w:val="00227197"/>
    <w:rsid w:val="00232BEC"/>
    <w:rsid w:val="002338AC"/>
    <w:rsid w:val="00235050"/>
    <w:rsid w:val="002350FF"/>
    <w:rsid w:val="002377AB"/>
    <w:rsid w:val="00237C31"/>
    <w:rsid w:val="00241B64"/>
    <w:rsid w:val="00244A32"/>
    <w:rsid w:val="0024629A"/>
    <w:rsid w:val="002462BD"/>
    <w:rsid w:val="00250747"/>
    <w:rsid w:val="00251057"/>
    <w:rsid w:val="00252CEA"/>
    <w:rsid w:val="002646A7"/>
    <w:rsid w:val="0026551D"/>
    <w:rsid w:val="002705D9"/>
    <w:rsid w:val="00270691"/>
    <w:rsid w:val="00273D84"/>
    <w:rsid w:val="00274C2C"/>
    <w:rsid w:val="00274E63"/>
    <w:rsid w:val="0027577C"/>
    <w:rsid w:val="00280251"/>
    <w:rsid w:val="002832EF"/>
    <w:rsid w:val="00286B70"/>
    <w:rsid w:val="00287A76"/>
    <w:rsid w:val="00291E70"/>
    <w:rsid w:val="0029307F"/>
    <w:rsid w:val="002933FC"/>
    <w:rsid w:val="00293608"/>
    <w:rsid w:val="00294963"/>
    <w:rsid w:val="00294E26"/>
    <w:rsid w:val="002965E3"/>
    <w:rsid w:val="00296B82"/>
    <w:rsid w:val="00297011"/>
    <w:rsid w:val="002A159A"/>
    <w:rsid w:val="002A2773"/>
    <w:rsid w:val="002A50A8"/>
    <w:rsid w:val="002B0E39"/>
    <w:rsid w:val="002B24E4"/>
    <w:rsid w:val="002B3010"/>
    <w:rsid w:val="002B64D1"/>
    <w:rsid w:val="002B7028"/>
    <w:rsid w:val="002C0A72"/>
    <w:rsid w:val="002C338C"/>
    <w:rsid w:val="002C5EAA"/>
    <w:rsid w:val="002C66F5"/>
    <w:rsid w:val="002D319F"/>
    <w:rsid w:val="002D55FF"/>
    <w:rsid w:val="002D74F4"/>
    <w:rsid w:val="002E05DD"/>
    <w:rsid w:val="002E261C"/>
    <w:rsid w:val="002E3D7E"/>
    <w:rsid w:val="002E64DC"/>
    <w:rsid w:val="002F075F"/>
    <w:rsid w:val="002F11DC"/>
    <w:rsid w:val="002F3BB0"/>
    <w:rsid w:val="002F58F6"/>
    <w:rsid w:val="002F6BD5"/>
    <w:rsid w:val="00301A3F"/>
    <w:rsid w:val="0030256D"/>
    <w:rsid w:val="003028F2"/>
    <w:rsid w:val="00303886"/>
    <w:rsid w:val="0030435A"/>
    <w:rsid w:val="00304875"/>
    <w:rsid w:val="00304E51"/>
    <w:rsid w:val="00305E84"/>
    <w:rsid w:val="00312020"/>
    <w:rsid w:val="00313AF2"/>
    <w:rsid w:val="00314EAA"/>
    <w:rsid w:val="00315E71"/>
    <w:rsid w:val="003162A3"/>
    <w:rsid w:val="00317158"/>
    <w:rsid w:val="00320972"/>
    <w:rsid w:val="00320FB7"/>
    <w:rsid w:val="00321C2D"/>
    <w:rsid w:val="00322BC5"/>
    <w:rsid w:val="00325EBE"/>
    <w:rsid w:val="003268DE"/>
    <w:rsid w:val="00326FEE"/>
    <w:rsid w:val="0033010F"/>
    <w:rsid w:val="00330DD3"/>
    <w:rsid w:val="00337DC1"/>
    <w:rsid w:val="00337F11"/>
    <w:rsid w:val="00340640"/>
    <w:rsid w:val="00341390"/>
    <w:rsid w:val="00343502"/>
    <w:rsid w:val="00344E9A"/>
    <w:rsid w:val="00345464"/>
    <w:rsid w:val="00346225"/>
    <w:rsid w:val="00347F1E"/>
    <w:rsid w:val="00353043"/>
    <w:rsid w:val="00354F8E"/>
    <w:rsid w:val="00355AA4"/>
    <w:rsid w:val="00360D9E"/>
    <w:rsid w:val="003631FF"/>
    <w:rsid w:val="00365763"/>
    <w:rsid w:val="00365E27"/>
    <w:rsid w:val="00365F04"/>
    <w:rsid w:val="00366CB0"/>
    <w:rsid w:val="003730D3"/>
    <w:rsid w:val="00375DD6"/>
    <w:rsid w:val="00377EFA"/>
    <w:rsid w:val="00380A62"/>
    <w:rsid w:val="003817A2"/>
    <w:rsid w:val="00385364"/>
    <w:rsid w:val="00391434"/>
    <w:rsid w:val="0039298E"/>
    <w:rsid w:val="00392B03"/>
    <w:rsid w:val="00393D25"/>
    <w:rsid w:val="00396055"/>
    <w:rsid w:val="003962E6"/>
    <w:rsid w:val="003A21F4"/>
    <w:rsid w:val="003A41E3"/>
    <w:rsid w:val="003A4238"/>
    <w:rsid w:val="003A5896"/>
    <w:rsid w:val="003A629C"/>
    <w:rsid w:val="003A6E46"/>
    <w:rsid w:val="003A7CF4"/>
    <w:rsid w:val="003B12F3"/>
    <w:rsid w:val="003B457F"/>
    <w:rsid w:val="003B4FD7"/>
    <w:rsid w:val="003B7425"/>
    <w:rsid w:val="003C2044"/>
    <w:rsid w:val="003C2766"/>
    <w:rsid w:val="003C4050"/>
    <w:rsid w:val="003C58E6"/>
    <w:rsid w:val="003C633E"/>
    <w:rsid w:val="003C723F"/>
    <w:rsid w:val="003D1627"/>
    <w:rsid w:val="003D3F13"/>
    <w:rsid w:val="003D45E3"/>
    <w:rsid w:val="003D47AC"/>
    <w:rsid w:val="003D53AF"/>
    <w:rsid w:val="003D5D86"/>
    <w:rsid w:val="003E22A0"/>
    <w:rsid w:val="003E2D67"/>
    <w:rsid w:val="003E2DA1"/>
    <w:rsid w:val="003E478E"/>
    <w:rsid w:val="003E4A53"/>
    <w:rsid w:val="003E63B8"/>
    <w:rsid w:val="003F3AB5"/>
    <w:rsid w:val="003F44C5"/>
    <w:rsid w:val="003F4C3C"/>
    <w:rsid w:val="003F4F37"/>
    <w:rsid w:val="00400442"/>
    <w:rsid w:val="00400FF0"/>
    <w:rsid w:val="004016A4"/>
    <w:rsid w:val="004029C2"/>
    <w:rsid w:val="00404F17"/>
    <w:rsid w:val="00407AB7"/>
    <w:rsid w:val="00412347"/>
    <w:rsid w:val="00412A1B"/>
    <w:rsid w:val="0041408E"/>
    <w:rsid w:val="004170F8"/>
    <w:rsid w:val="00417E11"/>
    <w:rsid w:val="00421A6A"/>
    <w:rsid w:val="00421CAB"/>
    <w:rsid w:val="00424A57"/>
    <w:rsid w:val="0043002E"/>
    <w:rsid w:val="004308CC"/>
    <w:rsid w:val="00430CBD"/>
    <w:rsid w:val="00431D79"/>
    <w:rsid w:val="004349A7"/>
    <w:rsid w:val="004363F5"/>
    <w:rsid w:val="004405A8"/>
    <w:rsid w:val="00441D78"/>
    <w:rsid w:val="004428DF"/>
    <w:rsid w:val="004431C6"/>
    <w:rsid w:val="00444818"/>
    <w:rsid w:val="004460EF"/>
    <w:rsid w:val="0044662A"/>
    <w:rsid w:val="004476C2"/>
    <w:rsid w:val="00450BBC"/>
    <w:rsid w:val="00453838"/>
    <w:rsid w:val="00453AE7"/>
    <w:rsid w:val="004545C8"/>
    <w:rsid w:val="00454FB2"/>
    <w:rsid w:val="00461855"/>
    <w:rsid w:val="00463AD1"/>
    <w:rsid w:val="00470475"/>
    <w:rsid w:val="00473D83"/>
    <w:rsid w:val="004746CC"/>
    <w:rsid w:val="0047471A"/>
    <w:rsid w:val="004758B8"/>
    <w:rsid w:val="004762BC"/>
    <w:rsid w:val="00480C6A"/>
    <w:rsid w:val="0048136E"/>
    <w:rsid w:val="004813A6"/>
    <w:rsid w:val="00484854"/>
    <w:rsid w:val="00485D45"/>
    <w:rsid w:val="00486A7C"/>
    <w:rsid w:val="004903FB"/>
    <w:rsid w:val="004908FA"/>
    <w:rsid w:val="00492F1F"/>
    <w:rsid w:val="00496AFC"/>
    <w:rsid w:val="004A1260"/>
    <w:rsid w:val="004A2D72"/>
    <w:rsid w:val="004A57E9"/>
    <w:rsid w:val="004A6EA2"/>
    <w:rsid w:val="004A74CF"/>
    <w:rsid w:val="004A7C20"/>
    <w:rsid w:val="004B0652"/>
    <w:rsid w:val="004B4066"/>
    <w:rsid w:val="004C02B9"/>
    <w:rsid w:val="004C06E3"/>
    <w:rsid w:val="004C12A3"/>
    <w:rsid w:val="004C4966"/>
    <w:rsid w:val="004C781C"/>
    <w:rsid w:val="004D1B55"/>
    <w:rsid w:val="004D3A69"/>
    <w:rsid w:val="004D436B"/>
    <w:rsid w:val="004E6A9B"/>
    <w:rsid w:val="004F0802"/>
    <w:rsid w:val="004F0EC8"/>
    <w:rsid w:val="004F2E70"/>
    <w:rsid w:val="0050097D"/>
    <w:rsid w:val="00500E22"/>
    <w:rsid w:val="0050373F"/>
    <w:rsid w:val="00504214"/>
    <w:rsid w:val="00515124"/>
    <w:rsid w:val="00520B59"/>
    <w:rsid w:val="00521DFF"/>
    <w:rsid w:val="005228D7"/>
    <w:rsid w:val="00530454"/>
    <w:rsid w:val="0053138C"/>
    <w:rsid w:val="00532B7F"/>
    <w:rsid w:val="005347EA"/>
    <w:rsid w:val="005370FD"/>
    <w:rsid w:val="00550221"/>
    <w:rsid w:val="00552471"/>
    <w:rsid w:val="00554E5A"/>
    <w:rsid w:val="005553A6"/>
    <w:rsid w:val="00560C72"/>
    <w:rsid w:val="0056522C"/>
    <w:rsid w:val="00565370"/>
    <w:rsid w:val="005653BF"/>
    <w:rsid w:val="00565AB2"/>
    <w:rsid w:val="00566F16"/>
    <w:rsid w:val="0057024F"/>
    <w:rsid w:val="0057055E"/>
    <w:rsid w:val="005727E3"/>
    <w:rsid w:val="00581D38"/>
    <w:rsid w:val="005829E1"/>
    <w:rsid w:val="005839AF"/>
    <w:rsid w:val="005920A4"/>
    <w:rsid w:val="0059488D"/>
    <w:rsid w:val="00596B87"/>
    <w:rsid w:val="00597EAB"/>
    <w:rsid w:val="005A4CF8"/>
    <w:rsid w:val="005A59D7"/>
    <w:rsid w:val="005A6BD3"/>
    <w:rsid w:val="005A788E"/>
    <w:rsid w:val="005A7A2D"/>
    <w:rsid w:val="005B0C47"/>
    <w:rsid w:val="005B2E15"/>
    <w:rsid w:val="005B4AB6"/>
    <w:rsid w:val="005B533E"/>
    <w:rsid w:val="005B6788"/>
    <w:rsid w:val="005C6C61"/>
    <w:rsid w:val="005D33BD"/>
    <w:rsid w:val="005E3679"/>
    <w:rsid w:val="005E6D07"/>
    <w:rsid w:val="005E7895"/>
    <w:rsid w:val="005F4786"/>
    <w:rsid w:val="005F6480"/>
    <w:rsid w:val="005F7D3C"/>
    <w:rsid w:val="00600106"/>
    <w:rsid w:val="00601B27"/>
    <w:rsid w:val="00606019"/>
    <w:rsid w:val="00607DDC"/>
    <w:rsid w:val="00610FA9"/>
    <w:rsid w:val="00612D02"/>
    <w:rsid w:val="00617C8F"/>
    <w:rsid w:val="00621FD9"/>
    <w:rsid w:val="00624154"/>
    <w:rsid w:val="0062431D"/>
    <w:rsid w:val="006243A9"/>
    <w:rsid w:val="006269C7"/>
    <w:rsid w:val="00626B69"/>
    <w:rsid w:val="0062742E"/>
    <w:rsid w:val="00627D29"/>
    <w:rsid w:val="00633A68"/>
    <w:rsid w:val="00634724"/>
    <w:rsid w:val="006413F7"/>
    <w:rsid w:val="00642EF7"/>
    <w:rsid w:val="00644E61"/>
    <w:rsid w:val="00645747"/>
    <w:rsid w:val="00651084"/>
    <w:rsid w:val="0065227D"/>
    <w:rsid w:val="006542BB"/>
    <w:rsid w:val="00656A75"/>
    <w:rsid w:val="00660558"/>
    <w:rsid w:val="00661355"/>
    <w:rsid w:val="006650C1"/>
    <w:rsid w:val="00666F82"/>
    <w:rsid w:val="00667EAA"/>
    <w:rsid w:val="006714D8"/>
    <w:rsid w:val="00671FE6"/>
    <w:rsid w:val="00673019"/>
    <w:rsid w:val="00673C94"/>
    <w:rsid w:val="006740DD"/>
    <w:rsid w:val="00674C80"/>
    <w:rsid w:val="00674ECF"/>
    <w:rsid w:val="006819C1"/>
    <w:rsid w:val="00682011"/>
    <w:rsid w:val="00686B89"/>
    <w:rsid w:val="0069045C"/>
    <w:rsid w:val="00691316"/>
    <w:rsid w:val="00693895"/>
    <w:rsid w:val="00696738"/>
    <w:rsid w:val="006A2290"/>
    <w:rsid w:val="006A590A"/>
    <w:rsid w:val="006B0CCF"/>
    <w:rsid w:val="006B2237"/>
    <w:rsid w:val="006B2900"/>
    <w:rsid w:val="006B2BB2"/>
    <w:rsid w:val="006B361B"/>
    <w:rsid w:val="006C2388"/>
    <w:rsid w:val="006C256C"/>
    <w:rsid w:val="006C3139"/>
    <w:rsid w:val="006C5FC5"/>
    <w:rsid w:val="006C7C39"/>
    <w:rsid w:val="006D1C8E"/>
    <w:rsid w:val="006D27EC"/>
    <w:rsid w:val="006D590F"/>
    <w:rsid w:val="006D5F69"/>
    <w:rsid w:val="006D6C7B"/>
    <w:rsid w:val="006E32D2"/>
    <w:rsid w:val="006E76BA"/>
    <w:rsid w:val="006F083F"/>
    <w:rsid w:val="006F14C3"/>
    <w:rsid w:val="006F1A8D"/>
    <w:rsid w:val="006F451D"/>
    <w:rsid w:val="006F6BEF"/>
    <w:rsid w:val="006F7596"/>
    <w:rsid w:val="00702088"/>
    <w:rsid w:val="00702588"/>
    <w:rsid w:val="007048B4"/>
    <w:rsid w:val="0070632D"/>
    <w:rsid w:val="00707BFB"/>
    <w:rsid w:val="00711F3C"/>
    <w:rsid w:val="00714249"/>
    <w:rsid w:val="00717256"/>
    <w:rsid w:val="0071727E"/>
    <w:rsid w:val="00721072"/>
    <w:rsid w:val="0072426A"/>
    <w:rsid w:val="00725855"/>
    <w:rsid w:val="007350BE"/>
    <w:rsid w:val="0073543B"/>
    <w:rsid w:val="007360F5"/>
    <w:rsid w:val="00742856"/>
    <w:rsid w:val="00743F83"/>
    <w:rsid w:val="00752EFD"/>
    <w:rsid w:val="00753932"/>
    <w:rsid w:val="00754EBB"/>
    <w:rsid w:val="00756FA5"/>
    <w:rsid w:val="0076475A"/>
    <w:rsid w:val="00773CA9"/>
    <w:rsid w:val="007810AB"/>
    <w:rsid w:val="007848CF"/>
    <w:rsid w:val="00784E2D"/>
    <w:rsid w:val="00787086"/>
    <w:rsid w:val="007942CC"/>
    <w:rsid w:val="00795665"/>
    <w:rsid w:val="00795C89"/>
    <w:rsid w:val="0079664B"/>
    <w:rsid w:val="00797ADB"/>
    <w:rsid w:val="007A0586"/>
    <w:rsid w:val="007B0DC4"/>
    <w:rsid w:val="007B1729"/>
    <w:rsid w:val="007B5054"/>
    <w:rsid w:val="007C0FCA"/>
    <w:rsid w:val="007C1064"/>
    <w:rsid w:val="007C1D74"/>
    <w:rsid w:val="007C27E2"/>
    <w:rsid w:val="007C52A4"/>
    <w:rsid w:val="007C5F78"/>
    <w:rsid w:val="007C61F1"/>
    <w:rsid w:val="007D1AD8"/>
    <w:rsid w:val="007D6E69"/>
    <w:rsid w:val="007E248B"/>
    <w:rsid w:val="007E45CE"/>
    <w:rsid w:val="007E552E"/>
    <w:rsid w:val="007F179A"/>
    <w:rsid w:val="007F4E5F"/>
    <w:rsid w:val="007F76E8"/>
    <w:rsid w:val="00800CAF"/>
    <w:rsid w:val="00802976"/>
    <w:rsid w:val="00810622"/>
    <w:rsid w:val="00812E43"/>
    <w:rsid w:val="00815A37"/>
    <w:rsid w:val="0081651E"/>
    <w:rsid w:val="00816D72"/>
    <w:rsid w:val="00817153"/>
    <w:rsid w:val="00817FE3"/>
    <w:rsid w:val="00823BAE"/>
    <w:rsid w:val="00825262"/>
    <w:rsid w:val="008263F8"/>
    <w:rsid w:val="00826E46"/>
    <w:rsid w:val="0083277F"/>
    <w:rsid w:val="008351CE"/>
    <w:rsid w:val="00840CDD"/>
    <w:rsid w:val="00843115"/>
    <w:rsid w:val="00843372"/>
    <w:rsid w:val="00843644"/>
    <w:rsid w:val="00843D7B"/>
    <w:rsid w:val="00845195"/>
    <w:rsid w:val="008456B9"/>
    <w:rsid w:val="00850020"/>
    <w:rsid w:val="0085015E"/>
    <w:rsid w:val="008511E3"/>
    <w:rsid w:val="00852E95"/>
    <w:rsid w:val="00853E51"/>
    <w:rsid w:val="008560C7"/>
    <w:rsid w:val="008567A8"/>
    <w:rsid w:val="00856C11"/>
    <w:rsid w:val="0085771F"/>
    <w:rsid w:val="008579FB"/>
    <w:rsid w:val="008653A7"/>
    <w:rsid w:val="0086786A"/>
    <w:rsid w:val="00870F00"/>
    <w:rsid w:val="0087400C"/>
    <w:rsid w:val="00882408"/>
    <w:rsid w:val="008837D5"/>
    <w:rsid w:val="00883C35"/>
    <w:rsid w:val="00885227"/>
    <w:rsid w:val="00885A38"/>
    <w:rsid w:val="008900C7"/>
    <w:rsid w:val="0089549D"/>
    <w:rsid w:val="008961C9"/>
    <w:rsid w:val="008A35E6"/>
    <w:rsid w:val="008A3981"/>
    <w:rsid w:val="008B0E7A"/>
    <w:rsid w:val="008B4011"/>
    <w:rsid w:val="008B510B"/>
    <w:rsid w:val="008B5B33"/>
    <w:rsid w:val="008B6AA3"/>
    <w:rsid w:val="008C0061"/>
    <w:rsid w:val="008C39E1"/>
    <w:rsid w:val="008C3C13"/>
    <w:rsid w:val="008C6E7C"/>
    <w:rsid w:val="008D23A9"/>
    <w:rsid w:val="008D5CF6"/>
    <w:rsid w:val="008E4014"/>
    <w:rsid w:val="008E554F"/>
    <w:rsid w:val="008F03DC"/>
    <w:rsid w:val="008F341F"/>
    <w:rsid w:val="009025C5"/>
    <w:rsid w:val="00902DED"/>
    <w:rsid w:val="0090351D"/>
    <w:rsid w:val="009037E6"/>
    <w:rsid w:val="009064C5"/>
    <w:rsid w:val="00907394"/>
    <w:rsid w:val="00907ADF"/>
    <w:rsid w:val="0091225C"/>
    <w:rsid w:val="00912B2B"/>
    <w:rsid w:val="009137EE"/>
    <w:rsid w:val="00916053"/>
    <w:rsid w:val="009218A6"/>
    <w:rsid w:val="00921D68"/>
    <w:rsid w:val="009243D8"/>
    <w:rsid w:val="00926AAA"/>
    <w:rsid w:val="00927BE6"/>
    <w:rsid w:val="0093068D"/>
    <w:rsid w:val="00931A73"/>
    <w:rsid w:val="00931F53"/>
    <w:rsid w:val="00933416"/>
    <w:rsid w:val="00933CCD"/>
    <w:rsid w:val="00933E75"/>
    <w:rsid w:val="009405B9"/>
    <w:rsid w:val="009478EB"/>
    <w:rsid w:val="0095715F"/>
    <w:rsid w:val="00962D26"/>
    <w:rsid w:val="00965257"/>
    <w:rsid w:val="009739B0"/>
    <w:rsid w:val="00975558"/>
    <w:rsid w:val="0098021B"/>
    <w:rsid w:val="00981D01"/>
    <w:rsid w:val="009845D8"/>
    <w:rsid w:val="00985980"/>
    <w:rsid w:val="00986896"/>
    <w:rsid w:val="0099090A"/>
    <w:rsid w:val="00990A2A"/>
    <w:rsid w:val="00991585"/>
    <w:rsid w:val="00992239"/>
    <w:rsid w:val="00992896"/>
    <w:rsid w:val="009952BA"/>
    <w:rsid w:val="00995E34"/>
    <w:rsid w:val="009A0036"/>
    <w:rsid w:val="009A0E71"/>
    <w:rsid w:val="009A11AE"/>
    <w:rsid w:val="009A2A28"/>
    <w:rsid w:val="009A527E"/>
    <w:rsid w:val="009A715D"/>
    <w:rsid w:val="009B236A"/>
    <w:rsid w:val="009B2753"/>
    <w:rsid w:val="009C0CB6"/>
    <w:rsid w:val="009C36A9"/>
    <w:rsid w:val="009C4F52"/>
    <w:rsid w:val="009C5CEC"/>
    <w:rsid w:val="009C7BF4"/>
    <w:rsid w:val="009D4AA9"/>
    <w:rsid w:val="009D5BE6"/>
    <w:rsid w:val="009D6001"/>
    <w:rsid w:val="009E02A6"/>
    <w:rsid w:val="009E075A"/>
    <w:rsid w:val="009E0CAC"/>
    <w:rsid w:val="009E0F50"/>
    <w:rsid w:val="009E3469"/>
    <w:rsid w:val="009E3C65"/>
    <w:rsid w:val="009E4D10"/>
    <w:rsid w:val="009E604D"/>
    <w:rsid w:val="009F0943"/>
    <w:rsid w:val="009F3F9B"/>
    <w:rsid w:val="00A00FDB"/>
    <w:rsid w:val="00A03C42"/>
    <w:rsid w:val="00A0729D"/>
    <w:rsid w:val="00A126D7"/>
    <w:rsid w:val="00A152EC"/>
    <w:rsid w:val="00A21D6E"/>
    <w:rsid w:val="00A222B4"/>
    <w:rsid w:val="00A23015"/>
    <w:rsid w:val="00A23547"/>
    <w:rsid w:val="00A23559"/>
    <w:rsid w:val="00A33375"/>
    <w:rsid w:val="00A346FF"/>
    <w:rsid w:val="00A37000"/>
    <w:rsid w:val="00A40874"/>
    <w:rsid w:val="00A42188"/>
    <w:rsid w:val="00A447A0"/>
    <w:rsid w:val="00A57322"/>
    <w:rsid w:val="00A57768"/>
    <w:rsid w:val="00A66146"/>
    <w:rsid w:val="00A671AE"/>
    <w:rsid w:val="00A713F2"/>
    <w:rsid w:val="00A7269A"/>
    <w:rsid w:val="00A72D73"/>
    <w:rsid w:val="00A74C6E"/>
    <w:rsid w:val="00A7655C"/>
    <w:rsid w:val="00A7674E"/>
    <w:rsid w:val="00A8215F"/>
    <w:rsid w:val="00A826E3"/>
    <w:rsid w:val="00A82E45"/>
    <w:rsid w:val="00A85CE0"/>
    <w:rsid w:val="00A919B5"/>
    <w:rsid w:val="00A953AB"/>
    <w:rsid w:val="00A96A1E"/>
    <w:rsid w:val="00A97F61"/>
    <w:rsid w:val="00AA01C9"/>
    <w:rsid w:val="00AA3857"/>
    <w:rsid w:val="00AA43BA"/>
    <w:rsid w:val="00AA4B0F"/>
    <w:rsid w:val="00AA52D3"/>
    <w:rsid w:val="00AA560E"/>
    <w:rsid w:val="00AA6D06"/>
    <w:rsid w:val="00AB015A"/>
    <w:rsid w:val="00AB1628"/>
    <w:rsid w:val="00AB246E"/>
    <w:rsid w:val="00AB2BD3"/>
    <w:rsid w:val="00AB2FDA"/>
    <w:rsid w:val="00AB6A15"/>
    <w:rsid w:val="00AC2386"/>
    <w:rsid w:val="00AC2866"/>
    <w:rsid w:val="00AC2908"/>
    <w:rsid w:val="00AC41C5"/>
    <w:rsid w:val="00AD0E27"/>
    <w:rsid w:val="00AD59CA"/>
    <w:rsid w:val="00AD6A56"/>
    <w:rsid w:val="00AD6EFE"/>
    <w:rsid w:val="00AE1F31"/>
    <w:rsid w:val="00AE3FE2"/>
    <w:rsid w:val="00AE7629"/>
    <w:rsid w:val="00AF0BFB"/>
    <w:rsid w:val="00AF1DCD"/>
    <w:rsid w:val="00AF2F1B"/>
    <w:rsid w:val="00AF3B78"/>
    <w:rsid w:val="00AF3FE4"/>
    <w:rsid w:val="00B000DC"/>
    <w:rsid w:val="00B00A10"/>
    <w:rsid w:val="00B02F2E"/>
    <w:rsid w:val="00B04FB5"/>
    <w:rsid w:val="00B12AB7"/>
    <w:rsid w:val="00B12BDB"/>
    <w:rsid w:val="00B1774D"/>
    <w:rsid w:val="00B209A6"/>
    <w:rsid w:val="00B21A66"/>
    <w:rsid w:val="00B22B0D"/>
    <w:rsid w:val="00B26641"/>
    <w:rsid w:val="00B2696E"/>
    <w:rsid w:val="00B26E04"/>
    <w:rsid w:val="00B2701A"/>
    <w:rsid w:val="00B310A2"/>
    <w:rsid w:val="00B31440"/>
    <w:rsid w:val="00B32108"/>
    <w:rsid w:val="00B32B79"/>
    <w:rsid w:val="00B36C50"/>
    <w:rsid w:val="00B36FEA"/>
    <w:rsid w:val="00B40509"/>
    <w:rsid w:val="00B42232"/>
    <w:rsid w:val="00B45AD6"/>
    <w:rsid w:val="00B46832"/>
    <w:rsid w:val="00B46A23"/>
    <w:rsid w:val="00B46A94"/>
    <w:rsid w:val="00B46C1F"/>
    <w:rsid w:val="00B46F1E"/>
    <w:rsid w:val="00B4733E"/>
    <w:rsid w:val="00B52312"/>
    <w:rsid w:val="00B527A4"/>
    <w:rsid w:val="00B5282A"/>
    <w:rsid w:val="00B53C69"/>
    <w:rsid w:val="00B54672"/>
    <w:rsid w:val="00B5624C"/>
    <w:rsid w:val="00B577CB"/>
    <w:rsid w:val="00B617AB"/>
    <w:rsid w:val="00B647BB"/>
    <w:rsid w:val="00B664CA"/>
    <w:rsid w:val="00B6694E"/>
    <w:rsid w:val="00B6754A"/>
    <w:rsid w:val="00B679D9"/>
    <w:rsid w:val="00B67BFE"/>
    <w:rsid w:val="00B81180"/>
    <w:rsid w:val="00B8132B"/>
    <w:rsid w:val="00B82FD2"/>
    <w:rsid w:val="00B8369E"/>
    <w:rsid w:val="00B8404D"/>
    <w:rsid w:val="00B8540C"/>
    <w:rsid w:val="00B8791C"/>
    <w:rsid w:val="00B91218"/>
    <w:rsid w:val="00B94E4C"/>
    <w:rsid w:val="00BA2298"/>
    <w:rsid w:val="00BA54C4"/>
    <w:rsid w:val="00BA65E6"/>
    <w:rsid w:val="00BA6996"/>
    <w:rsid w:val="00BA784E"/>
    <w:rsid w:val="00BB3E31"/>
    <w:rsid w:val="00BB5085"/>
    <w:rsid w:val="00BB5164"/>
    <w:rsid w:val="00BC1DA7"/>
    <w:rsid w:val="00BC2E7B"/>
    <w:rsid w:val="00BC46EF"/>
    <w:rsid w:val="00BC5A5D"/>
    <w:rsid w:val="00BD0ACF"/>
    <w:rsid w:val="00BD2C11"/>
    <w:rsid w:val="00BD524F"/>
    <w:rsid w:val="00BD7E92"/>
    <w:rsid w:val="00BE6D1D"/>
    <w:rsid w:val="00BF17AA"/>
    <w:rsid w:val="00BF670A"/>
    <w:rsid w:val="00C01533"/>
    <w:rsid w:val="00C0445D"/>
    <w:rsid w:val="00C07FDB"/>
    <w:rsid w:val="00C2005B"/>
    <w:rsid w:val="00C2161D"/>
    <w:rsid w:val="00C2165A"/>
    <w:rsid w:val="00C23817"/>
    <w:rsid w:val="00C2381E"/>
    <w:rsid w:val="00C2443B"/>
    <w:rsid w:val="00C252AE"/>
    <w:rsid w:val="00C25379"/>
    <w:rsid w:val="00C266B5"/>
    <w:rsid w:val="00C27CEF"/>
    <w:rsid w:val="00C27D05"/>
    <w:rsid w:val="00C32E72"/>
    <w:rsid w:val="00C33ACD"/>
    <w:rsid w:val="00C34B79"/>
    <w:rsid w:val="00C37EE9"/>
    <w:rsid w:val="00C403F0"/>
    <w:rsid w:val="00C4383F"/>
    <w:rsid w:val="00C45914"/>
    <w:rsid w:val="00C479FF"/>
    <w:rsid w:val="00C52D9A"/>
    <w:rsid w:val="00C53BA6"/>
    <w:rsid w:val="00C57D5F"/>
    <w:rsid w:val="00C61EB3"/>
    <w:rsid w:val="00C62B9C"/>
    <w:rsid w:val="00C64D47"/>
    <w:rsid w:val="00C667B1"/>
    <w:rsid w:val="00C804EF"/>
    <w:rsid w:val="00C81148"/>
    <w:rsid w:val="00C81891"/>
    <w:rsid w:val="00C917AE"/>
    <w:rsid w:val="00C91EDB"/>
    <w:rsid w:val="00C97FB2"/>
    <w:rsid w:val="00CA061E"/>
    <w:rsid w:val="00CA370A"/>
    <w:rsid w:val="00CA3F8A"/>
    <w:rsid w:val="00CA40BF"/>
    <w:rsid w:val="00CB2C84"/>
    <w:rsid w:val="00CB3EEE"/>
    <w:rsid w:val="00CB78EC"/>
    <w:rsid w:val="00CC0F1B"/>
    <w:rsid w:val="00CC38A8"/>
    <w:rsid w:val="00CC398F"/>
    <w:rsid w:val="00CC420A"/>
    <w:rsid w:val="00CC51D9"/>
    <w:rsid w:val="00CD059C"/>
    <w:rsid w:val="00CD0B3A"/>
    <w:rsid w:val="00CD1F3D"/>
    <w:rsid w:val="00CD2D8E"/>
    <w:rsid w:val="00CD3096"/>
    <w:rsid w:val="00CD3B6A"/>
    <w:rsid w:val="00CD3D44"/>
    <w:rsid w:val="00CD3DDD"/>
    <w:rsid w:val="00CD5E66"/>
    <w:rsid w:val="00CD60E7"/>
    <w:rsid w:val="00CE075F"/>
    <w:rsid w:val="00CE1396"/>
    <w:rsid w:val="00CE53AA"/>
    <w:rsid w:val="00CE5ACE"/>
    <w:rsid w:val="00CF11C3"/>
    <w:rsid w:val="00CF1660"/>
    <w:rsid w:val="00D00EC8"/>
    <w:rsid w:val="00D01F50"/>
    <w:rsid w:val="00D01F82"/>
    <w:rsid w:val="00D02E04"/>
    <w:rsid w:val="00D10708"/>
    <w:rsid w:val="00D10CD2"/>
    <w:rsid w:val="00D110E7"/>
    <w:rsid w:val="00D127ED"/>
    <w:rsid w:val="00D1289C"/>
    <w:rsid w:val="00D14715"/>
    <w:rsid w:val="00D24407"/>
    <w:rsid w:val="00D257EE"/>
    <w:rsid w:val="00D26ADD"/>
    <w:rsid w:val="00D27670"/>
    <w:rsid w:val="00D32755"/>
    <w:rsid w:val="00D35DB3"/>
    <w:rsid w:val="00D366B7"/>
    <w:rsid w:val="00D376A2"/>
    <w:rsid w:val="00D37754"/>
    <w:rsid w:val="00D4409A"/>
    <w:rsid w:val="00D47D18"/>
    <w:rsid w:val="00D52CA7"/>
    <w:rsid w:val="00D543E6"/>
    <w:rsid w:val="00D54B48"/>
    <w:rsid w:val="00D54C4C"/>
    <w:rsid w:val="00D554F3"/>
    <w:rsid w:val="00D55BAE"/>
    <w:rsid w:val="00D5765C"/>
    <w:rsid w:val="00D60D5E"/>
    <w:rsid w:val="00D63ED1"/>
    <w:rsid w:val="00D658C9"/>
    <w:rsid w:val="00D85E29"/>
    <w:rsid w:val="00D87D86"/>
    <w:rsid w:val="00D9068A"/>
    <w:rsid w:val="00D90C66"/>
    <w:rsid w:val="00D92F5F"/>
    <w:rsid w:val="00D93876"/>
    <w:rsid w:val="00D95831"/>
    <w:rsid w:val="00DA1252"/>
    <w:rsid w:val="00DA30A3"/>
    <w:rsid w:val="00DA4AF2"/>
    <w:rsid w:val="00DB2A23"/>
    <w:rsid w:val="00DB4122"/>
    <w:rsid w:val="00DB4433"/>
    <w:rsid w:val="00DB48B4"/>
    <w:rsid w:val="00DB5781"/>
    <w:rsid w:val="00DB62C3"/>
    <w:rsid w:val="00DC2E99"/>
    <w:rsid w:val="00DC4664"/>
    <w:rsid w:val="00DC4792"/>
    <w:rsid w:val="00DC7B88"/>
    <w:rsid w:val="00DC7BAB"/>
    <w:rsid w:val="00DD0B35"/>
    <w:rsid w:val="00DD18F9"/>
    <w:rsid w:val="00DD5958"/>
    <w:rsid w:val="00DE1423"/>
    <w:rsid w:val="00DE2389"/>
    <w:rsid w:val="00DE2DE9"/>
    <w:rsid w:val="00DE625C"/>
    <w:rsid w:val="00DE69D9"/>
    <w:rsid w:val="00DF1561"/>
    <w:rsid w:val="00DF29A8"/>
    <w:rsid w:val="00DF2FAC"/>
    <w:rsid w:val="00DF7BCA"/>
    <w:rsid w:val="00E02407"/>
    <w:rsid w:val="00E02B0F"/>
    <w:rsid w:val="00E03146"/>
    <w:rsid w:val="00E04DE4"/>
    <w:rsid w:val="00E04F71"/>
    <w:rsid w:val="00E05A5B"/>
    <w:rsid w:val="00E07C63"/>
    <w:rsid w:val="00E11D3B"/>
    <w:rsid w:val="00E14D7D"/>
    <w:rsid w:val="00E207D3"/>
    <w:rsid w:val="00E21DA3"/>
    <w:rsid w:val="00E22BAC"/>
    <w:rsid w:val="00E31165"/>
    <w:rsid w:val="00E32775"/>
    <w:rsid w:val="00E3287B"/>
    <w:rsid w:val="00E34DF4"/>
    <w:rsid w:val="00E3697A"/>
    <w:rsid w:val="00E40B42"/>
    <w:rsid w:val="00E44283"/>
    <w:rsid w:val="00E46D21"/>
    <w:rsid w:val="00E50D84"/>
    <w:rsid w:val="00E51EEF"/>
    <w:rsid w:val="00E53063"/>
    <w:rsid w:val="00E54262"/>
    <w:rsid w:val="00E554E8"/>
    <w:rsid w:val="00E55632"/>
    <w:rsid w:val="00E61325"/>
    <w:rsid w:val="00E620C0"/>
    <w:rsid w:val="00E66EB4"/>
    <w:rsid w:val="00E72A94"/>
    <w:rsid w:val="00E72D47"/>
    <w:rsid w:val="00E74C42"/>
    <w:rsid w:val="00E75EF7"/>
    <w:rsid w:val="00E77D34"/>
    <w:rsid w:val="00E8159C"/>
    <w:rsid w:val="00E815FA"/>
    <w:rsid w:val="00E8302F"/>
    <w:rsid w:val="00E868F8"/>
    <w:rsid w:val="00E875EC"/>
    <w:rsid w:val="00E9256D"/>
    <w:rsid w:val="00E9292A"/>
    <w:rsid w:val="00E94EEE"/>
    <w:rsid w:val="00E95302"/>
    <w:rsid w:val="00E96BBA"/>
    <w:rsid w:val="00E97631"/>
    <w:rsid w:val="00EA18B9"/>
    <w:rsid w:val="00EA3143"/>
    <w:rsid w:val="00EA5648"/>
    <w:rsid w:val="00EB20CF"/>
    <w:rsid w:val="00EB3A68"/>
    <w:rsid w:val="00EB445E"/>
    <w:rsid w:val="00EB70DC"/>
    <w:rsid w:val="00EC02B6"/>
    <w:rsid w:val="00EC0816"/>
    <w:rsid w:val="00EC132F"/>
    <w:rsid w:val="00EC241B"/>
    <w:rsid w:val="00EC65B1"/>
    <w:rsid w:val="00ED55A8"/>
    <w:rsid w:val="00EE1666"/>
    <w:rsid w:val="00EE7527"/>
    <w:rsid w:val="00EE7E50"/>
    <w:rsid w:val="00EF2558"/>
    <w:rsid w:val="00EF2CA8"/>
    <w:rsid w:val="00EF4135"/>
    <w:rsid w:val="00EF4277"/>
    <w:rsid w:val="00EF668A"/>
    <w:rsid w:val="00EF67F3"/>
    <w:rsid w:val="00EF78E7"/>
    <w:rsid w:val="00F01FE1"/>
    <w:rsid w:val="00F0236E"/>
    <w:rsid w:val="00F14908"/>
    <w:rsid w:val="00F156A5"/>
    <w:rsid w:val="00F20D66"/>
    <w:rsid w:val="00F20E52"/>
    <w:rsid w:val="00F21C2D"/>
    <w:rsid w:val="00F23191"/>
    <w:rsid w:val="00F334FA"/>
    <w:rsid w:val="00F354C3"/>
    <w:rsid w:val="00F42F4D"/>
    <w:rsid w:val="00F435BE"/>
    <w:rsid w:val="00F510B4"/>
    <w:rsid w:val="00F51A53"/>
    <w:rsid w:val="00F51B46"/>
    <w:rsid w:val="00F51FA5"/>
    <w:rsid w:val="00F51FFC"/>
    <w:rsid w:val="00F5428A"/>
    <w:rsid w:val="00F56742"/>
    <w:rsid w:val="00F5751F"/>
    <w:rsid w:val="00F575AB"/>
    <w:rsid w:val="00F577FF"/>
    <w:rsid w:val="00F6196A"/>
    <w:rsid w:val="00F63345"/>
    <w:rsid w:val="00F63C9A"/>
    <w:rsid w:val="00F65F1A"/>
    <w:rsid w:val="00F66067"/>
    <w:rsid w:val="00F6760D"/>
    <w:rsid w:val="00F70351"/>
    <w:rsid w:val="00F70707"/>
    <w:rsid w:val="00F70AEE"/>
    <w:rsid w:val="00F7194D"/>
    <w:rsid w:val="00F7409E"/>
    <w:rsid w:val="00F74774"/>
    <w:rsid w:val="00F766EA"/>
    <w:rsid w:val="00F90C64"/>
    <w:rsid w:val="00F91DBA"/>
    <w:rsid w:val="00F92356"/>
    <w:rsid w:val="00F9340A"/>
    <w:rsid w:val="00F970D7"/>
    <w:rsid w:val="00FA26E6"/>
    <w:rsid w:val="00FA278F"/>
    <w:rsid w:val="00FB0161"/>
    <w:rsid w:val="00FB2945"/>
    <w:rsid w:val="00FC0248"/>
    <w:rsid w:val="00FC06F0"/>
    <w:rsid w:val="00FC12F3"/>
    <w:rsid w:val="00FC4365"/>
    <w:rsid w:val="00FC4C9B"/>
    <w:rsid w:val="00FC59C4"/>
    <w:rsid w:val="00FC726B"/>
    <w:rsid w:val="00FD0CED"/>
    <w:rsid w:val="00FD2C07"/>
    <w:rsid w:val="00FD2C54"/>
    <w:rsid w:val="00FD4D6E"/>
    <w:rsid w:val="00FD63BC"/>
    <w:rsid w:val="00FE2FF4"/>
    <w:rsid w:val="00FE6151"/>
    <w:rsid w:val="00FF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="f">
      <v:stroke on="f"/>
    </o:shapedefaults>
    <o:shapelayout v:ext="edit">
      <o:idmap v:ext="edit" data="1"/>
    </o:shapelayout>
  </w:shapeDefaults>
  <w:decimalSymbol w:val="."/>
  <w:listSeparator w:val=","/>
  <w14:docId w14:val="20DA6C68"/>
  <w15:docId w15:val="{47F683CB-7369-49B9-9F6D-B4CF8C184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lang w:eastAsia="zh-TW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21C2D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Heading3">
    <w:name w:val="heading 3"/>
    <w:basedOn w:val="Normal"/>
    <w:next w:val="Normal"/>
    <w:qFormat/>
    <w:rsid w:val="00321C2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qFormat/>
    <w:rsid w:val="00321C2D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21C2D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321C2D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Cs w:val="24"/>
    </w:rPr>
  </w:style>
  <w:style w:type="paragraph" w:styleId="Heading7">
    <w:name w:val="heading 7"/>
    <w:basedOn w:val="Normal"/>
    <w:next w:val="Normal"/>
    <w:qFormat/>
    <w:rsid w:val="00321C2D"/>
    <w:pPr>
      <w:keepNext/>
      <w:keepLines/>
      <w:spacing w:before="240" w:after="64" w:line="320" w:lineRule="auto"/>
      <w:outlineLvl w:val="6"/>
    </w:pPr>
    <w:rPr>
      <w:b/>
      <w:bCs/>
      <w:szCs w:val="24"/>
    </w:rPr>
  </w:style>
  <w:style w:type="paragraph" w:styleId="Heading8">
    <w:name w:val="heading 8"/>
    <w:basedOn w:val="Normal"/>
    <w:next w:val="Normal"/>
    <w:qFormat/>
    <w:rsid w:val="00321C2D"/>
    <w:pPr>
      <w:keepNext/>
      <w:keepLines/>
      <w:spacing w:before="240" w:after="64" w:line="320" w:lineRule="auto"/>
      <w:outlineLvl w:val="7"/>
    </w:pPr>
    <w:rPr>
      <w:rFonts w:ascii="Arial" w:eastAsia="黑体" w:hAnsi="Arial"/>
      <w:szCs w:val="24"/>
    </w:rPr>
  </w:style>
  <w:style w:type="paragraph" w:styleId="Heading9">
    <w:name w:val="heading 9"/>
    <w:basedOn w:val="Normal"/>
    <w:next w:val="Normal"/>
    <w:qFormat/>
    <w:rsid w:val="00321C2D"/>
    <w:pPr>
      <w:keepNext/>
      <w:keepLines/>
      <w:spacing w:before="240" w:after="64" w:line="320" w:lineRule="auto"/>
      <w:outlineLvl w:val="8"/>
    </w:pPr>
    <w:rPr>
      <w:rFonts w:ascii="Arial" w:eastAsia="黑体" w:hAnsi="Arial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20"/>
      <w:lang w:val="x-none"/>
    </w:rPr>
  </w:style>
  <w:style w:type="paragraph" w:styleId="BalloonText">
    <w:name w:val="Balloon Text"/>
    <w:basedOn w:val="Normal"/>
    <w:semiHidden/>
    <w:rsid w:val="00F14908"/>
    <w:rPr>
      <w:rFonts w:ascii="Arial" w:hAnsi="Arial"/>
      <w:sz w:val="18"/>
      <w:szCs w:val="18"/>
    </w:rPr>
  </w:style>
  <w:style w:type="paragraph" w:styleId="NormalWeb">
    <w:name w:val="Normal (Web)"/>
    <w:basedOn w:val="Normal"/>
    <w:rsid w:val="00191830"/>
    <w:pPr>
      <w:widowControl/>
      <w:spacing w:before="100" w:beforeAutospacing="1" w:after="100" w:afterAutospacing="1"/>
    </w:pPr>
    <w:rPr>
      <w:rFonts w:eastAsia="宋体"/>
      <w:kern w:val="0"/>
      <w:szCs w:val="24"/>
      <w:lang w:eastAsia="zh-CN"/>
    </w:rPr>
  </w:style>
  <w:style w:type="paragraph" w:styleId="Closing">
    <w:name w:val="Closing"/>
    <w:basedOn w:val="Normal"/>
    <w:link w:val="ClosingChar"/>
    <w:uiPriority w:val="99"/>
    <w:unhideWhenUsed/>
    <w:rsid w:val="00A7674E"/>
    <w:pPr>
      <w:ind w:leftChars="2100" w:left="100"/>
      <w:jc w:val="both"/>
    </w:pPr>
    <w:rPr>
      <w:rFonts w:ascii="Calibri" w:eastAsia="宋体" w:hAnsi="Calibri"/>
      <w:sz w:val="32"/>
      <w:szCs w:val="32"/>
      <w:lang w:val="x-none" w:eastAsia="zh-CN"/>
    </w:rPr>
  </w:style>
  <w:style w:type="character" w:customStyle="1" w:styleId="ClosingChar">
    <w:name w:val="Closing Char"/>
    <w:link w:val="Closing"/>
    <w:uiPriority w:val="99"/>
    <w:rsid w:val="00A7674E"/>
    <w:rPr>
      <w:rFonts w:ascii="Calibri" w:eastAsia="宋体" w:hAnsi="Calibri"/>
      <w:kern w:val="2"/>
      <w:sz w:val="32"/>
      <w:szCs w:val="32"/>
      <w:lang w:eastAsia="zh-CN"/>
    </w:rPr>
  </w:style>
  <w:style w:type="paragraph" w:styleId="Salutation">
    <w:name w:val="Salutation"/>
    <w:basedOn w:val="Normal"/>
    <w:next w:val="Normal"/>
    <w:link w:val="SalutationChar"/>
    <w:rsid w:val="00DE1423"/>
    <w:pPr>
      <w:widowControl/>
      <w:overflowPunct w:val="0"/>
      <w:autoSpaceDE w:val="0"/>
      <w:autoSpaceDN w:val="0"/>
      <w:adjustRightInd w:val="0"/>
      <w:textAlignment w:val="baseline"/>
    </w:pPr>
    <w:rPr>
      <w:rFonts w:ascii="DFKai-SB" w:eastAsia="DFKai-SB"/>
      <w:color w:val="000000"/>
      <w:kern w:val="0"/>
      <w:lang w:val="pt-PT"/>
    </w:rPr>
  </w:style>
  <w:style w:type="character" w:customStyle="1" w:styleId="SalutationChar">
    <w:name w:val="Salutation Char"/>
    <w:link w:val="Salutation"/>
    <w:rsid w:val="00DE1423"/>
    <w:rPr>
      <w:rFonts w:ascii="DFKai-SB" w:eastAsia="DFKai-SB"/>
      <w:color w:val="000000"/>
      <w:sz w:val="24"/>
      <w:lang w:val="pt-PT" w:eastAsia="zh-TW"/>
    </w:rPr>
  </w:style>
  <w:style w:type="paragraph" w:styleId="BodyTextIndent">
    <w:name w:val="Body Text Indent"/>
    <w:basedOn w:val="Normal"/>
    <w:link w:val="BodyTextIndentChar"/>
    <w:rsid w:val="00DE1423"/>
    <w:pPr>
      <w:ind w:firstLine="480"/>
      <w:jc w:val="both"/>
    </w:pPr>
    <w:rPr>
      <w:rFonts w:ascii="Book Antiqua" w:eastAsia="DFKai-SB" w:hAnsi="Book Antiqua"/>
      <w:sz w:val="28"/>
      <w:szCs w:val="24"/>
      <w:lang w:val="x-none"/>
    </w:rPr>
  </w:style>
  <w:style w:type="character" w:customStyle="1" w:styleId="BodyTextIndentChar">
    <w:name w:val="Body Text Indent Char"/>
    <w:link w:val="BodyTextIndent"/>
    <w:rsid w:val="00DE1423"/>
    <w:rPr>
      <w:rFonts w:ascii="Book Antiqua" w:eastAsia="DFKai-SB" w:hAnsi="Book Antiqua"/>
      <w:kern w:val="2"/>
      <w:sz w:val="28"/>
      <w:szCs w:val="24"/>
      <w:lang w:eastAsia="zh-TW"/>
    </w:rPr>
  </w:style>
  <w:style w:type="character" w:customStyle="1" w:styleId="apple-style-span">
    <w:name w:val="apple-style-span"/>
    <w:basedOn w:val="DefaultParagraphFont"/>
    <w:rsid w:val="00C4383F"/>
  </w:style>
  <w:style w:type="character" w:styleId="Emphasis">
    <w:name w:val="Emphasis"/>
    <w:qFormat/>
    <w:rsid w:val="00B4733E"/>
    <w:rPr>
      <w:i/>
      <w:iCs/>
    </w:rPr>
  </w:style>
  <w:style w:type="character" w:styleId="Hyperlink">
    <w:name w:val="Hyperlink"/>
    <w:rsid w:val="00EF4277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182E22"/>
    <w:rPr>
      <w:kern w:val="2"/>
      <w:lang w:eastAsia="zh-TW"/>
    </w:rPr>
  </w:style>
  <w:style w:type="paragraph" w:styleId="HTMLAddress">
    <w:name w:val="HTML Address"/>
    <w:basedOn w:val="Normal"/>
    <w:rsid w:val="00321C2D"/>
    <w:rPr>
      <w:i/>
      <w:iCs/>
    </w:rPr>
  </w:style>
  <w:style w:type="paragraph" w:styleId="HTMLPreformatted">
    <w:name w:val="HTML Preformatted"/>
    <w:basedOn w:val="Normal"/>
    <w:rsid w:val="00321C2D"/>
    <w:rPr>
      <w:rFonts w:ascii="Courier New" w:hAnsi="Courier New" w:cs="Courier New"/>
      <w:sz w:val="20"/>
    </w:rPr>
  </w:style>
  <w:style w:type="paragraph" w:styleId="Title">
    <w:name w:val="Title"/>
    <w:basedOn w:val="Normal"/>
    <w:qFormat/>
    <w:rsid w:val="00321C2D"/>
    <w:pPr>
      <w:spacing w:before="240" w:after="60"/>
      <w:jc w:val="center"/>
      <w:outlineLvl w:val="0"/>
    </w:pPr>
    <w:rPr>
      <w:rFonts w:ascii="Arial" w:eastAsia="宋体" w:hAnsi="Arial" w:cs="Arial"/>
      <w:b/>
      <w:bCs/>
      <w:sz w:val="32"/>
      <w:szCs w:val="32"/>
    </w:rPr>
  </w:style>
  <w:style w:type="paragraph" w:styleId="PlainText">
    <w:name w:val="Plain Text"/>
    <w:basedOn w:val="Normal"/>
    <w:rsid w:val="00321C2D"/>
    <w:rPr>
      <w:rFonts w:ascii="宋体" w:eastAsia="宋体" w:hAnsi="Courier New" w:cs="Courier New"/>
      <w:sz w:val="21"/>
      <w:szCs w:val="21"/>
    </w:rPr>
  </w:style>
  <w:style w:type="paragraph" w:styleId="E-mailSignature">
    <w:name w:val="E-mail Signature"/>
    <w:basedOn w:val="Normal"/>
    <w:rsid w:val="00321C2D"/>
  </w:style>
  <w:style w:type="paragraph" w:styleId="Subtitle">
    <w:name w:val="Subtitle"/>
    <w:basedOn w:val="Normal"/>
    <w:qFormat/>
    <w:rsid w:val="00321C2D"/>
    <w:pPr>
      <w:spacing w:before="240" w:after="60" w:line="312" w:lineRule="auto"/>
      <w:jc w:val="center"/>
      <w:outlineLvl w:val="1"/>
    </w:pPr>
    <w:rPr>
      <w:rFonts w:ascii="Arial" w:eastAsia="宋体" w:hAnsi="Arial" w:cs="Arial"/>
      <w:b/>
      <w:bCs/>
      <w:kern w:val="28"/>
      <w:sz w:val="32"/>
      <w:szCs w:val="32"/>
    </w:rPr>
  </w:style>
  <w:style w:type="paragraph" w:styleId="MacroText">
    <w:name w:val="macro"/>
    <w:semiHidden/>
    <w:rsid w:val="00321C2D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eastAsia="宋体" w:hAnsi="Courier New" w:cs="Courier New"/>
      <w:kern w:val="2"/>
      <w:sz w:val="24"/>
      <w:szCs w:val="24"/>
      <w:lang w:eastAsia="zh-TW"/>
    </w:rPr>
  </w:style>
  <w:style w:type="paragraph" w:styleId="EnvelopeReturn">
    <w:name w:val="envelope return"/>
    <w:basedOn w:val="Normal"/>
    <w:rsid w:val="00321C2D"/>
    <w:pPr>
      <w:snapToGrid w:val="0"/>
    </w:pPr>
    <w:rPr>
      <w:rFonts w:ascii="Arial" w:hAnsi="Arial" w:cs="Arial"/>
    </w:rPr>
  </w:style>
  <w:style w:type="paragraph" w:styleId="FootnoteText">
    <w:name w:val="footnote text"/>
    <w:basedOn w:val="Normal"/>
    <w:semiHidden/>
    <w:rsid w:val="00321C2D"/>
    <w:pPr>
      <w:snapToGrid w:val="0"/>
    </w:pPr>
    <w:rPr>
      <w:sz w:val="18"/>
      <w:szCs w:val="18"/>
    </w:rPr>
  </w:style>
  <w:style w:type="paragraph" w:styleId="List">
    <w:name w:val="List"/>
    <w:basedOn w:val="Normal"/>
    <w:rsid w:val="00321C2D"/>
    <w:pPr>
      <w:ind w:left="200" w:hangingChars="200" w:hanging="200"/>
    </w:pPr>
  </w:style>
  <w:style w:type="paragraph" w:styleId="List2">
    <w:name w:val="List 2"/>
    <w:basedOn w:val="Normal"/>
    <w:rsid w:val="00321C2D"/>
    <w:pPr>
      <w:ind w:leftChars="200" w:left="100" w:hangingChars="200" w:hanging="200"/>
    </w:pPr>
  </w:style>
  <w:style w:type="paragraph" w:styleId="List3">
    <w:name w:val="List 3"/>
    <w:basedOn w:val="Normal"/>
    <w:rsid w:val="00321C2D"/>
    <w:pPr>
      <w:ind w:leftChars="400" w:left="100" w:hangingChars="200" w:hanging="200"/>
    </w:pPr>
  </w:style>
  <w:style w:type="paragraph" w:styleId="List4">
    <w:name w:val="List 4"/>
    <w:basedOn w:val="Normal"/>
    <w:rsid w:val="00321C2D"/>
    <w:pPr>
      <w:ind w:leftChars="600" w:left="100" w:hangingChars="200" w:hanging="200"/>
    </w:pPr>
  </w:style>
  <w:style w:type="paragraph" w:styleId="List5">
    <w:name w:val="List 5"/>
    <w:basedOn w:val="Normal"/>
    <w:rsid w:val="00321C2D"/>
    <w:pPr>
      <w:ind w:leftChars="800" w:left="100" w:hangingChars="200" w:hanging="200"/>
    </w:pPr>
  </w:style>
  <w:style w:type="paragraph" w:styleId="ListNumber">
    <w:name w:val="List Number"/>
    <w:basedOn w:val="Normal"/>
    <w:rsid w:val="00321C2D"/>
    <w:pPr>
      <w:numPr>
        <w:numId w:val="2"/>
      </w:numPr>
    </w:pPr>
  </w:style>
  <w:style w:type="paragraph" w:styleId="ListNumber2">
    <w:name w:val="List Number 2"/>
    <w:basedOn w:val="Normal"/>
    <w:rsid w:val="00321C2D"/>
    <w:pPr>
      <w:numPr>
        <w:numId w:val="3"/>
      </w:numPr>
    </w:pPr>
  </w:style>
  <w:style w:type="paragraph" w:styleId="ListNumber3">
    <w:name w:val="List Number 3"/>
    <w:basedOn w:val="Normal"/>
    <w:rsid w:val="00321C2D"/>
    <w:pPr>
      <w:numPr>
        <w:numId w:val="4"/>
      </w:numPr>
    </w:pPr>
  </w:style>
  <w:style w:type="paragraph" w:styleId="ListNumber4">
    <w:name w:val="List Number 4"/>
    <w:basedOn w:val="Normal"/>
    <w:rsid w:val="00321C2D"/>
    <w:pPr>
      <w:numPr>
        <w:numId w:val="5"/>
      </w:numPr>
    </w:pPr>
  </w:style>
  <w:style w:type="paragraph" w:styleId="ListNumber5">
    <w:name w:val="List Number 5"/>
    <w:basedOn w:val="Normal"/>
    <w:rsid w:val="00321C2D"/>
    <w:pPr>
      <w:numPr>
        <w:numId w:val="6"/>
      </w:numPr>
    </w:pPr>
  </w:style>
  <w:style w:type="paragraph" w:styleId="ListContinue">
    <w:name w:val="List Continue"/>
    <w:basedOn w:val="Normal"/>
    <w:rsid w:val="00321C2D"/>
    <w:pPr>
      <w:spacing w:after="120"/>
      <w:ind w:leftChars="200" w:left="420"/>
    </w:pPr>
  </w:style>
  <w:style w:type="paragraph" w:styleId="ListContinue2">
    <w:name w:val="List Continue 2"/>
    <w:basedOn w:val="Normal"/>
    <w:rsid w:val="00321C2D"/>
    <w:pPr>
      <w:spacing w:after="120"/>
      <w:ind w:leftChars="400" w:left="840"/>
    </w:pPr>
  </w:style>
  <w:style w:type="paragraph" w:styleId="ListContinue3">
    <w:name w:val="List Continue 3"/>
    <w:basedOn w:val="Normal"/>
    <w:rsid w:val="00321C2D"/>
    <w:pPr>
      <w:spacing w:after="120"/>
      <w:ind w:leftChars="600" w:left="1260"/>
    </w:pPr>
  </w:style>
  <w:style w:type="paragraph" w:styleId="ListContinue4">
    <w:name w:val="List Continue 4"/>
    <w:basedOn w:val="Normal"/>
    <w:rsid w:val="00321C2D"/>
    <w:pPr>
      <w:spacing w:after="120"/>
      <w:ind w:leftChars="800" w:left="1680"/>
    </w:pPr>
  </w:style>
  <w:style w:type="paragraph" w:styleId="ListContinue5">
    <w:name w:val="List Continue 5"/>
    <w:basedOn w:val="Normal"/>
    <w:rsid w:val="00321C2D"/>
    <w:pPr>
      <w:spacing w:after="120"/>
      <w:ind w:leftChars="1000" w:left="2100"/>
    </w:pPr>
  </w:style>
  <w:style w:type="paragraph" w:styleId="ListBullet">
    <w:name w:val="List Bullet"/>
    <w:basedOn w:val="Normal"/>
    <w:rsid w:val="00321C2D"/>
    <w:pPr>
      <w:numPr>
        <w:numId w:val="7"/>
      </w:numPr>
    </w:pPr>
  </w:style>
  <w:style w:type="paragraph" w:styleId="ListBullet2">
    <w:name w:val="List Bullet 2"/>
    <w:basedOn w:val="Normal"/>
    <w:rsid w:val="00321C2D"/>
    <w:pPr>
      <w:numPr>
        <w:numId w:val="8"/>
      </w:numPr>
    </w:pPr>
  </w:style>
  <w:style w:type="paragraph" w:styleId="ListBullet3">
    <w:name w:val="List Bullet 3"/>
    <w:basedOn w:val="Normal"/>
    <w:rsid w:val="00321C2D"/>
    <w:pPr>
      <w:numPr>
        <w:numId w:val="9"/>
      </w:numPr>
    </w:pPr>
  </w:style>
  <w:style w:type="paragraph" w:styleId="ListBullet4">
    <w:name w:val="List Bullet 4"/>
    <w:basedOn w:val="Normal"/>
    <w:rsid w:val="00321C2D"/>
    <w:pPr>
      <w:numPr>
        <w:numId w:val="10"/>
      </w:numPr>
    </w:pPr>
  </w:style>
  <w:style w:type="paragraph" w:styleId="ListBullet5">
    <w:name w:val="List Bullet 5"/>
    <w:basedOn w:val="Normal"/>
    <w:rsid w:val="00321C2D"/>
    <w:pPr>
      <w:numPr>
        <w:numId w:val="11"/>
      </w:numPr>
    </w:pPr>
  </w:style>
  <w:style w:type="paragraph" w:styleId="TOC1">
    <w:name w:val="toc 1"/>
    <w:basedOn w:val="Normal"/>
    <w:next w:val="Normal"/>
    <w:autoRedefine/>
    <w:semiHidden/>
    <w:rsid w:val="00321C2D"/>
  </w:style>
  <w:style w:type="paragraph" w:styleId="TOC2">
    <w:name w:val="toc 2"/>
    <w:basedOn w:val="Normal"/>
    <w:next w:val="Normal"/>
    <w:autoRedefine/>
    <w:semiHidden/>
    <w:rsid w:val="00321C2D"/>
    <w:pPr>
      <w:ind w:leftChars="200" w:left="420"/>
    </w:pPr>
  </w:style>
  <w:style w:type="paragraph" w:styleId="TOC3">
    <w:name w:val="toc 3"/>
    <w:basedOn w:val="Normal"/>
    <w:next w:val="Normal"/>
    <w:autoRedefine/>
    <w:semiHidden/>
    <w:rsid w:val="00321C2D"/>
    <w:pPr>
      <w:ind w:leftChars="400" w:left="840"/>
    </w:pPr>
  </w:style>
  <w:style w:type="paragraph" w:styleId="TOC4">
    <w:name w:val="toc 4"/>
    <w:basedOn w:val="Normal"/>
    <w:next w:val="Normal"/>
    <w:autoRedefine/>
    <w:semiHidden/>
    <w:rsid w:val="00321C2D"/>
    <w:pPr>
      <w:ind w:leftChars="600" w:left="1260"/>
    </w:pPr>
  </w:style>
  <w:style w:type="paragraph" w:styleId="TOC5">
    <w:name w:val="toc 5"/>
    <w:basedOn w:val="Normal"/>
    <w:next w:val="Normal"/>
    <w:autoRedefine/>
    <w:semiHidden/>
    <w:rsid w:val="00321C2D"/>
    <w:pPr>
      <w:ind w:leftChars="800" w:left="1680"/>
    </w:pPr>
  </w:style>
  <w:style w:type="paragraph" w:styleId="TOC6">
    <w:name w:val="toc 6"/>
    <w:basedOn w:val="Normal"/>
    <w:next w:val="Normal"/>
    <w:autoRedefine/>
    <w:semiHidden/>
    <w:rsid w:val="00321C2D"/>
    <w:pPr>
      <w:ind w:leftChars="1000" w:left="2100"/>
    </w:pPr>
  </w:style>
  <w:style w:type="paragraph" w:styleId="TOC7">
    <w:name w:val="toc 7"/>
    <w:basedOn w:val="Normal"/>
    <w:next w:val="Normal"/>
    <w:autoRedefine/>
    <w:semiHidden/>
    <w:rsid w:val="00321C2D"/>
    <w:pPr>
      <w:ind w:leftChars="1200" w:left="2520"/>
    </w:pPr>
  </w:style>
  <w:style w:type="paragraph" w:styleId="TOC8">
    <w:name w:val="toc 8"/>
    <w:basedOn w:val="Normal"/>
    <w:next w:val="Normal"/>
    <w:autoRedefine/>
    <w:semiHidden/>
    <w:rsid w:val="00321C2D"/>
    <w:pPr>
      <w:ind w:leftChars="1400" w:left="2940"/>
    </w:pPr>
  </w:style>
  <w:style w:type="paragraph" w:styleId="TOC9">
    <w:name w:val="toc 9"/>
    <w:basedOn w:val="Normal"/>
    <w:next w:val="Normal"/>
    <w:autoRedefine/>
    <w:semiHidden/>
    <w:rsid w:val="00321C2D"/>
    <w:pPr>
      <w:ind w:leftChars="1600" w:left="3360"/>
    </w:pPr>
  </w:style>
  <w:style w:type="paragraph" w:styleId="CommentText">
    <w:name w:val="annotation text"/>
    <w:basedOn w:val="Normal"/>
    <w:rsid w:val="00321C2D"/>
  </w:style>
  <w:style w:type="paragraph" w:styleId="CommentSubject">
    <w:name w:val="annotation subject"/>
    <w:basedOn w:val="CommentText"/>
    <w:next w:val="CommentText"/>
    <w:semiHidden/>
    <w:rsid w:val="00321C2D"/>
    <w:rPr>
      <w:b/>
      <w:bCs/>
    </w:rPr>
  </w:style>
  <w:style w:type="paragraph" w:styleId="Signature">
    <w:name w:val="Signature"/>
    <w:basedOn w:val="Normal"/>
    <w:rsid w:val="00321C2D"/>
    <w:pPr>
      <w:ind w:leftChars="2100" w:left="100"/>
    </w:pPr>
  </w:style>
  <w:style w:type="paragraph" w:styleId="Date">
    <w:name w:val="Date"/>
    <w:basedOn w:val="Normal"/>
    <w:next w:val="Normal"/>
    <w:rsid w:val="00321C2D"/>
    <w:pPr>
      <w:ind w:leftChars="2500" w:left="100"/>
    </w:pPr>
  </w:style>
  <w:style w:type="paragraph" w:styleId="EnvelopeAddress">
    <w:name w:val="envelope address"/>
    <w:basedOn w:val="Normal"/>
    <w:rsid w:val="00321C2D"/>
    <w:pPr>
      <w:framePr w:w="7920" w:h="1980" w:hRule="exact" w:hSpace="180" w:wrap="auto" w:hAnchor="page" w:xAlign="center" w:yAlign="bottom"/>
      <w:snapToGrid w:val="0"/>
      <w:ind w:leftChars="1400" w:left="100"/>
    </w:pPr>
    <w:rPr>
      <w:rFonts w:ascii="Arial" w:hAnsi="Arial" w:cs="Arial"/>
      <w:szCs w:val="24"/>
    </w:rPr>
  </w:style>
  <w:style w:type="paragraph" w:styleId="Index1">
    <w:name w:val="index 1"/>
    <w:basedOn w:val="Normal"/>
    <w:next w:val="Normal"/>
    <w:autoRedefine/>
    <w:semiHidden/>
    <w:rsid w:val="00321C2D"/>
  </w:style>
  <w:style w:type="paragraph" w:styleId="Index2">
    <w:name w:val="index 2"/>
    <w:basedOn w:val="Normal"/>
    <w:next w:val="Normal"/>
    <w:autoRedefine/>
    <w:semiHidden/>
    <w:rsid w:val="00321C2D"/>
    <w:pPr>
      <w:ind w:leftChars="200" w:left="200"/>
    </w:pPr>
  </w:style>
  <w:style w:type="paragraph" w:styleId="Index3">
    <w:name w:val="index 3"/>
    <w:basedOn w:val="Normal"/>
    <w:next w:val="Normal"/>
    <w:autoRedefine/>
    <w:semiHidden/>
    <w:rsid w:val="00321C2D"/>
    <w:pPr>
      <w:ind w:leftChars="400" w:left="400"/>
    </w:pPr>
  </w:style>
  <w:style w:type="paragraph" w:styleId="Index4">
    <w:name w:val="index 4"/>
    <w:basedOn w:val="Normal"/>
    <w:next w:val="Normal"/>
    <w:autoRedefine/>
    <w:semiHidden/>
    <w:rsid w:val="00321C2D"/>
    <w:pPr>
      <w:ind w:leftChars="600" w:left="600"/>
    </w:pPr>
  </w:style>
  <w:style w:type="paragraph" w:styleId="Index5">
    <w:name w:val="index 5"/>
    <w:basedOn w:val="Normal"/>
    <w:next w:val="Normal"/>
    <w:autoRedefine/>
    <w:semiHidden/>
    <w:rsid w:val="00321C2D"/>
    <w:pPr>
      <w:ind w:leftChars="800" w:left="800"/>
    </w:pPr>
  </w:style>
  <w:style w:type="paragraph" w:styleId="Index6">
    <w:name w:val="index 6"/>
    <w:basedOn w:val="Normal"/>
    <w:next w:val="Normal"/>
    <w:autoRedefine/>
    <w:semiHidden/>
    <w:rsid w:val="00321C2D"/>
    <w:pPr>
      <w:ind w:leftChars="1000" w:left="1000"/>
    </w:pPr>
  </w:style>
  <w:style w:type="paragraph" w:styleId="Index7">
    <w:name w:val="index 7"/>
    <w:basedOn w:val="Normal"/>
    <w:next w:val="Normal"/>
    <w:autoRedefine/>
    <w:semiHidden/>
    <w:rsid w:val="00321C2D"/>
    <w:pPr>
      <w:ind w:leftChars="1200" w:left="1200"/>
    </w:pPr>
  </w:style>
  <w:style w:type="paragraph" w:styleId="Index8">
    <w:name w:val="index 8"/>
    <w:basedOn w:val="Normal"/>
    <w:next w:val="Normal"/>
    <w:autoRedefine/>
    <w:semiHidden/>
    <w:rsid w:val="00321C2D"/>
    <w:pPr>
      <w:ind w:leftChars="1400" w:left="1400"/>
    </w:pPr>
  </w:style>
  <w:style w:type="paragraph" w:styleId="Index9">
    <w:name w:val="index 9"/>
    <w:basedOn w:val="Normal"/>
    <w:next w:val="Normal"/>
    <w:autoRedefine/>
    <w:semiHidden/>
    <w:rsid w:val="00321C2D"/>
    <w:pPr>
      <w:ind w:leftChars="1600" w:left="1600"/>
    </w:pPr>
  </w:style>
  <w:style w:type="paragraph" w:styleId="IndexHeading">
    <w:name w:val="index heading"/>
    <w:basedOn w:val="Normal"/>
    <w:next w:val="Index1"/>
    <w:semiHidden/>
    <w:rsid w:val="00321C2D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321C2D"/>
    <w:rPr>
      <w:rFonts w:ascii="Arial" w:eastAsia="黑体" w:hAnsi="Arial" w:cs="Arial"/>
      <w:sz w:val="20"/>
    </w:rPr>
  </w:style>
  <w:style w:type="paragraph" w:styleId="TableofFigures">
    <w:name w:val="table of figures"/>
    <w:basedOn w:val="Normal"/>
    <w:next w:val="Normal"/>
    <w:semiHidden/>
    <w:rsid w:val="00321C2D"/>
    <w:pPr>
      <w:ind w:leftChars="200" w:left="200" w:hangingChars="200" w:hanging="200"/>
    </w:pPr>
  </w:style>
  <w:style w:type="paragraph" w:styleId="EndnoteText">
    <w:name w:val="endnote text"/>
    <w:basedOn w:val="Normal"/>
    <w:semiHidden/>
    <w:rsid w:val="00321C2D"/>
    <w:pPr>
      <w:snapToGrid w:val="0"/>
    </w:pPr>
  </w:style>
  <w:style w:type="paragraph" w:styleId="BlockText">
    <w:name w:val="Block Text"/>
    <w:basedOn w:val="Normal"/>
    <w:rsid w:val="00321C2D"/>
    <w:pPr>
      <w:spacing w:after="120"/>
      <w:ind w:leftChars="700" w:left="1440" w:rightChars="700" w:right="1440"/>
    </w:pPr>
  </w:style>
  <w:style w:type="paragraph" w:styleId="DocumentMap">
    <w:name w:val="Document Map"/>
    <w:basedOn w:val="Normal"/>
    <w:semiHidden/>
    <w:rsid w:val="00321C2D"/>
    <w:pPr>
      <w:shd w:val="clear" w:color="auto" w:fill="000080"/>
    </w:pPr>
  </w:style>
  <w:style w:type="paragraph" w:styleId="MessageHeader">
    <w:name w:val="Message Header"/>
    <w:basedOn w:val="Normal"/>
    <w:rsid w:val="00321C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hAnsi="Arial" w:cs="Arial"/>
      <w:szCs w:val="24"/>
    </w:rPr>
  </w:style>
  <w:style w:type="paragraph" w:styleId="TableofAuthorities">
    <w:name w:val="table of authorities"/>
    <w:basedOn w:val="Normal"/>
    <w:next w:val="Normal"/>
    <w:semiHidden/>
    <w:rsid w:val="00321C2D"/>
    <w:pPr>
      <w:ind w:leftChars="200" w:left="420"/>
    </w:pPr>
  </w:style>
  <w:style w:type="paragraph" w:styleId="TOAHeading">
    <w:name w:val="toa heading"/>
    <w:basedOn w:val="Normal"/>
    <w:next w:val="Normal"/>
    <w:semiHidden/>
    <w:rsid w:val="00321C2D"/>
    <w:pPr>
      <w:spacing w:before="120"/>
    </w:pPr>
    <w:rPr>
      <w:rFonts w:ascii="Arial" w:eastAsia="宋体" w:hAnsi="Arial" w:cs="Arial"/>
      <w:szCs w:val="24"/>
    </w:rPr>
  </w:style>
  <w:style w:type="paragraph" w:styleId="BodyTextFirstIndent">
    <w:name w:val="Body Text First Indent"/>
    <w:basedOn w:val="BodyText"/>
    <w:rsid w:val="00321C2D"/>
    <w:pPr>
      <w:spacing w:after="120"/>
      <w:ind w:firstLineChars="100" w:firstLine="420"/>
      <w:jc w:val="left"/>
    </w:pPr>
  </w:style>
  <w:style w:type="paragraph" w:styleId="BodyTextFirstIndent2">
    <w:name w:val="Body Text First Indent 2"/>
    <w:basedOn w:val="BodyTextIndent"/>
    <w:rsid w:val="00321C2D"/>
    <w:pPr>
      <w:spacing w:after="120"/>
      <w:ind w:leftChars="200" w:left="420" w:firstLineChars="200" w:firstLine="420"/>
      <w:jc w:val="left"/>
    </w:pPr>
    <w:rPr>
      <w:rFonts w:ascii="Times New Roman" w:eastAsia="PMingLiU" w:hAnsi="Times New Roman"/>
      <w:sz w:val="24"/>
      <w:szCs w:val="20"/>
    </w:rPr>
  </w:style>
  <w:style w:type="paragraph" w:styleId="NormalIndent">
    <w:name w:val="Normal Indent"/>
    <w:basedOn w:val="Normal"/>
    <w:rsid w:val="00321C2D"/>
    <w:pPr>
      <w:ind w:firstLineChars="200" w:firstLine="420"/>
    </w:pPr>
  </w:style>
  <w:style w:type="paragraph" w:styleId="BodyText2">
    <w:name w:val="Body Text 2"/>
    <w:basedOn w:val="Normal"/>
    <w:rsid w:val="00321C2D"/>
    <w:pPr>
      <w:spacing w:after="120" w:line="480" w:lineRule="auto"/>
    </w:pPr>
  </w:style>
  <w:style w:type="paragraph" w:styleId="BodyText3">
    <w:name w:val="Body Text 3"/>
    <w:basedOn w:val="Normal"/>
    <w:rsid w:val="00321C2D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rsid w:val="00321C2D"/>
    <w:pPr>
      <w:spacing w:after="120" w:line="480" w:lineRule="auto"/>
      <w:ind w:leftChars="200" w:left="420"/>
    </w:pPr>
  </w:style>
  <w:style w:type="paragraph" w:styleId="BodyTextIndent3">
    <w:name w:val="Body Text Indent 3"/>
    <w:basedOn w:val="Normal"/>
    <w:rsid w:val="00321C2D"/>
    <w:pPr>
      <w:spacing w:after="120"/>
      <w:ind w:leftChars="200" w:left="420"/>
    </w:pPr>
    <w:rPr>
      <w:sz w:val="16"/>
      <w:szCs w:val="16"/>
    </w:rPr>
  </w:style>
  <w:style w:type="paragraph" w:styleId="NoteHeading">
    <w:name w:val="Note Heading"/>
    <w:basedOn w:val="Normal"/>
    <w:next w:val="Normal"/>
    <w:rsid w:val="00321C2D"/>
    <w:pPr>
      <w:jc w:val="center"/>
    </w:pPr>
  </w:style>
  <w:style w:type="table" w:styleId="TableGrid">
    <w:name w:val="Table Grid"/>
    <w:basedOn w:val="TableNormal"/>
    <w:rsid w:val="000E1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17AA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eastAsia="zh-TW"/>
    </w:rPr>
  </w:style>
  <w:style w:type="table" w:customStyle="1" w:styleId="1">
    <w:name w:val="网格型浅色1"/>
    <w:basedOn w:val="TableNormal"/>
    <w:uiPriority w:val="40"/>
    <w:rsid w:val="00BF17A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1F770D"/>
    <w:pPr>
      <w:widowControl/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zh-CN"/>
    </w:rPr>
  </w:style>
  <w:style w:type="table" w:customStyle="1" w:styleId="2">
    <w:name w:val="网格型浅色2"/>
    <w:basedOn w:val="TableNormal"/>
    <w:uiPriority w:val="40"/>
    <w:rsid w:val="001F770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Light1">
    <w:name w:val="Table Grid Light1"/>
    <w:basedOn w:val="TableNormal"/>
    <w:uiPriority w:val="40"/>
    <w:rsid w:val="007942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1">
    <w:name w:val="p1"/>
    <w:basedOn w:val="Normal"/>
    <w:rsid w:val="00E207D3"/>
    <w:pPr>
      <w:widowControl/>
    </w:pPr>
    <w:rPr>
      <w:rFonts w:ascii=".PingFang TC" w:eastAsia=".PingFang TC"/>
      <w:color w:val="454545"/>
      <w:kern w:val="0"/>
      <w:sz w:val="18"/>
      <w:szCs w:val="18"/>
    </w:rPr>
  </w:style>
  <w:style w:type="character" w:styleId="CommentReference">
    <w:name w:val="annotation reference"/>
    <w:basedOn w:val="DefaultParagraphFont"/>
    <w:rsid w:val="00773CA9"/>
    <w:rPr>
      <w:sz w:val="21"/>
      <w:szCs w:val="21"/>
    </w:rPr>
  </w:style>
  <w:style w:type="character" w:styleId="Strong">
    <w:name w:val="Strong"/>
    <w:rsid w:val="00773CA9"/>
    <w:rPr>
      <w:b/>
    </w:rPr>
  </w:style>
  <w:style w:type="paragraph" w:customStyle="1" w:styleId="ListParagraph1">
    <w:name w:val="List Paragraph1"/>
    <w:rsid w:val="00773CA9"/>
    <w:pPr>
      <w:widowControl w:val="0"/>
      <w:ind w:firstLineChars="200" w:firstLine="200"/>
      <w:jc w:val="both"/>
    </w:pPr>
    <w:rPr>
      <w:rFonts w:ascii="Calibri" w:eastAsia="宋体" w:hAnsi="Calibri" w:cs="Arial"/>
      <w:kern w:val="2"/>
      <w:sz w:val="24"/>
      <w:szCs w:val="24"/>
    </w:rPr>
  </w:style>
  <w:style w:type="character" w:styleId="FootnoteReference">
    <w:name w:val="footnote reference"/>
    <w:basedOn w:val="DefaultParagraphFont"/>
    <w:semiHidden/>
    <w:unhideWhenUsed/>
    <w:rsid w:val="00BB51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itong\&#26700;&#38754;\UM_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A1009-E309-46BE-9625-7BE6CB448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UM_Letter</Template>
  <TotalTime>1</TotalTime>
  <Pages>3</Pages>
  <Words>18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標題</vt:lpstr>
      </vt:variant>
      <vt:variant>
        <vt:i4>1</vt:i4>
      </vt:variant>
    </vt:vector>
  </HeadingPairs>
  <TitlesOfParts>
    <vt:vector size="2" baseType="lpstr">
      <vt:lpstr/>
      <vt:lpstr/>
    </vt:vector>
  </TitlesOfParts>
  <Company>Apple Shop</Company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cp:lastModifiedBy>Min Liang</cp:lastModifiedBy>
  <cp:revision>3</cp:revision>
  <cp:lastPrinted>2014-07-08T08:06:00Z</cp:lastPrinted>
  <dcterms:created xsi:type="dcterms:W3CDTF">2018-04-24T12:13:00Z</dcterms:created>
  <dcterms:modified xsi:type="dcterms:W3CDTF">2018-04-24T12:14:00Z</dcterms:modified>
</cp:coreProperties>
</file>